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A7" w:rsidRDefault="00BE3AD1" w:rsidP="007101E0">
      <w:pPr>
        <w:widowControl/>
        <w:tabs>
          <w:tab w:val="center" w:pos="4185"/>
        </w:tabs>
        <w:ind w:left="720" w:hanging="171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6223000</wp:posOffset>
                </wp:positionH>
                <wp:positionV relativeFrom="paragraph">
                  <wp:posOffset>-311785</wp:posOffset>
                </wp:positionV>
                <wp:extent cx="419100" cy="94468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944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4EB" w:rsidRPr="00F31E6C" w:rsidRDefault="009574EB" w:rsidP="00BC4243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Myrtle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N.Myrtle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Surfside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Conway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Georgetown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Atlantic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Briarcliffe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Pr="00F31E6C"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Pawleys Island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Calabash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Carolina Shores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Shallotte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Holden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Sunset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Ocean Isle Beach</w:t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>Varnamtown</w:t>
                            </w:r>
                            <w:r w:rsidRPr="00F31E6C">
                              <w:rPr>
                                <w:rFonts w:ascii="Myriad Pro" w:hAnsi="Myriad Pro"/>
                                <w:color w:val="548DD4" w:themeColor="text2" w:themeTint="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0pt;margin-top:-24.55pt;width:33pt;height:7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" stroked="f">
                <v:textbox style="layout-flow:vertical">
                  <w:txbxContent>
                    <w:p w:rsidR="009574EB" w:rsidRPr="00F31E6C" w:rsidRDefault="009574EB" w:rsidP="00BC4243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Myrtle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proofErr w:type="spellStart"/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N.Myrtle</w:t>
                      </w:r>
                      <w:proofErr w:type="spellEnd"/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 xml:space="preserve">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Surfside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Conway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Georgetown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Atlantic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Briarcliffe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 w:rsidRPr="00F31E6C"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Pawleys Island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Calabash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Carolina Shores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Shallotte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Holden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Sunset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Ocean Isle Beach</w:t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>Varnamtown</w:t>
                      </w:r>
                      <w:r w:rsidRPr="00F31E6C">
                        <w:rPr>
                          <w:rFonts w:ascii="Myriad Pro" w:hAnsi="Myriad Pro"/>
                          <w:color w:val="548DD4" w:themeColor="text2" w:themeTint="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01E0">
        <w:rPr>
          <w:rFonts w:ascii="Times New Roman" w:hAnsi="Times New Roman"/>
          <w:b/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1149110</wp:posOffset>
            </wp:positionH>
            <wp:positionV relativeFrom="paragraph">
              <wp:posOffset>-422886</wp:posOffset>
            </wp:positionV>
            <wp:extent cx="3647177" cy="1552755"/>
            <wp:effectExtent l="19050" t="0" r="0" b="0"/>
            <wp:wrapNone/>
            <wp:docPr id="2" name="Picture 1" descr="gs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177" cy="15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1E0">
        <w:rPr>
          <w:rFonts w:ascii="Times New Roman" w:hAnsi="Times New Roman"/>
          <w:b/>
        </w:rPr>
        <w:tab/>
      </w:r>
    </w:p>
    <w:p w:rsidR="00A02FB5" w:rsidRDefault="00A02FB5" w:rsidP="00D6756E">
      <w:pPr>
        <w:widowControl/>
        <w:ind w:right="-720"/>
        <w:jc w:val="right"/>
        <w:rPr>
          <w:rFonts w:ascii="Times New Roman" w:hAnsi="Times New Roman"/>
        </w:rPr>
      </w:pPr>
    </w:p>
    <w:p w:rsidR="00D6756E" w:rsidRPr="00A02FB5" w:rsidRDefault="00A02FB5" w:rsidP="00A02FB5">
      <w:pPr>
        <w:widowControl/>
        <w:ind w:right="-720" w:firstLine="7740"/>
        <w:rPr>
          <w:rFonts w:ascii="Times New Roman" w:hAnsi="Times New Roman"/>
          <w:color w:val="00B0F0"/>
        </w:rPr>
      </w:pPr>
      <w:r w:rsidRPr="00A02FB5">
        <w:rPr>
          <w:rFonts w:ascii="Times New Roman" w:hAnsi="Times New Roman"/>
          <w:color w:val="00B0F0"/>
        </w:rPr>
        <w:t xml:space="preserve"> </w:t>
      </w: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3703BC">
      <w:pPr>
        <w:widowControl/>
        <w:ind w:left="720"/>
        <w:rPr>
          <w:rFonts w:ascii="Times New Roman" w:hAnsi="Times New Roman"/>
          <w:b/>
        </w:rPr>
      </w:pPr>
    </w:p>
    <w:p w:rsidR="003B06A7" w:rsidRDefault="003B06A7" w:rsidP="0079058F">
      <w:pPr>
        <w:widowControl/>
        <w:rPr>
          <w:rFonts w:ascii="Times New Roman" w:hAnsi="Times New Roman"/>
          <w:b/>
        </w:rPr>
      </w:pPr>
    </w:p>
    <w:p w:rsidR="005A0AB6" w:rsidRPr="00910D32" w:rsidRDefault="005A0AB6" w:rsidP="005A0AB6">
      <w:pPr>
        <w:jc w:val="center"/>
        <w:rPr>
          <w:rFonts w:ascii="Myriad Pro" w:hAnsi="Myriad Pro"/>
          <w:b/>
          <w:sz w:val="32"/>
          <w:szCs w:val="32"/>
        </w:rPr>
      </w:pPr>
      <w:r w:rsidRPr="00910D32">
        <w:rPr>
          <w:rFonts w:ascii="Myriad Pro" w:hAnsi="Myriad Pro"/>
          <w:b/>
          <w:sz w:val="32"/>
          <w:szCs w:val="32"/>
        </w:rPr>
        <w:t>POLICY COMMITTEE AGENDA</w:t>
      </w:r>
    </w:p>
    <w:p w:rsidR="005A0AB6" w:rsidRDefault="00F06349" w:rsidP="005A0AB6">
      <w:pPr>
        <w:jc w:val="center"/>
        <w:rPr>
          <w:rFonts w:ascii="Myriad Pro" w:hAnsi="Myriad Pro"/>
          <w:b/>
          <w:sz w:val="28"/>
        </w:rPr>
      </w:pPr>
      <w:r>
        <w:rPr>
          <w:rFonts w:ascii="Myriad Pro" w:hAnsi="Myriad Pro"/>
          <w:b/>
          <w:sz w:val="28"/>
        </w:rPr>
        <w:t xml:space="preserve">Friday, </w:t>
      </w:r>
      <w:r w:rsidR="00AC4519">
        <w:rPr>
          <w:rFonts w:ascii="Myriad Pro" w:hAnsi="Myriad Pro"/>
          <w:b/>
          <w:sz w:val="28"/>
        </w:rPr>
        <w:t>September 30</w:t>
      </w:r>
      <w:r w:rsidR="0034262A">
        <w:rPr>
          <w:rFonts w:ascii="Myriad Pro" w:hAnsi="Myriad Pro"/>
          <w:b/>
          <w:sz w:val="28"/>
        </w:rPr>
        <w:t>, 20</w:t>
      </w:r>
      <w:r w:rsidR="00195E3F">
        <w:rPr>
          <w:rFonts w:ascii="Myriad Pro" w:hAnsi="Myriad Pro"/>
          <w:b/>
          <w:sz w:val="28"/>
        </w:rPr>
        <w:t>2</w:t>
      </w:r>
      <w:r w:rsidR="00AC4519">
        <w:rPr>
          <w:rFonts w:ascii="Myriad Pro" w:hAnsi="Myriad Pro"/>
          <w:b/>
          <w:sz w:val="28"/>
        </w:rPr>
        <w:t>2</w:t>
      </w:r>
    </w:p>
    <w:p w:rsidR="005A0AB6" w:rsidRDefault="005A0AB6" w:rsidP="005A0AB6">
      <w:pPr>
        <w:jc w:val="center"/>
        <w:rPr>
          <w:rFonts w:ascii="Myriad Pro" w:hAnsi="Myriad Pro"/>
          <w:b/>
          <w:color w:val="FF0000"/>
          <w:sz w:val="28"/>
          <w:u w:val="single"/>
        </w:rPr>
      </w:pPr>
      <w:r w:rsidRPr="00FC1493">
        <w:rPr>
          <w:rFonts w:ascii="Myriad Pro" w:hAnsi="Myriad Pro"/>
          <w:b/>
          <w:color w:val="FF0000"/>
          <w:sz w:val="28"/>
          <w:u w:val="single"/>
        </w:rPr>
        <w:t>10:</w:t>
      </w:r>
      <w:r w:rsidR="00700849" w:rsidRPr="00FC1493">
        <w:rPr>
          <w:rFonts w:ascii="Myriad Pro" w:hAnsi="Myriad Pro"/>
          <w:b/>
          <w:color w:val="FF0000"/>
          <w:sz w:val="28"/>
          <w:u w:val="single"/>
        </w:rPr>
        <w:t>3</w:t>
      </w:r>
      <w:r w:rsidRPr="00FC1493">
        <w:rPr>
          <w:rFonts w:ascii="Myriad Pro" w:hAnsi="Myriad Pro"/>
          <w:b/>
          <w:color w:val="FF0000"/>
          <w:sz w:val="28"/>
          <w:u w:val="single"/>
        </w:rPr>
        <w:t>0 AM</w:t>
      </w:r>
    </w:p>
    <w:p w:rsidR="00AA6636" w:rsidRDefault="00AC4519" w:rsidP="005A0AB6">
      <w:pPr>
        <w:jc w:val="center"/>
        <w:rPr>
          <w:rFonts w:ascii="Myriad Pro" w:hAnsi="Myriad Pro"/>
          <w:b/>
          <w:sz w:val="28"/>
          <w:u w:val="single"/>
        </w:rPr>
      </w:pPr>
      <w:r>
        <w:rPr>
          <w:rFonts w:ascii="Myriad Pro" w:hAnsi="Myriad Pro"/>
          <w:b/>
          <w:sz w:val="28"/>
          <w:u w:val="single"/>
        </w:rPr>
        <w:t>Waccamaw Library</w:t>
      </w:r>
    </w:p>
    <w:p w:rsidR="00AC4519" w:rsidRDefault="00AC4519" w:rsidP="005A0AB6">
      <w:pPr>
        <w:jc w:val="center"/>
        <w:rPr>
          <w:rFonts w:ascii="Myriad Pro" w:hAnsi="Myriad Pro"/>
          <w:b/>
          <w:sz w:val="28"/>
          <w:u w:val="single"/>
        </w:rPr>
      </w:pPr>
      <w:r>
        <w:rPr>
          <w:rFonts w:ascii="Myriad Pro" w:hAnsi="Myriad Pro"/>
          <w:b/>
          <w:sz w:val="28"/>
          <w:u w:val="single"/>
        </w:rPr>
        <w:t>41 St Paul’s Pl., Pawleys Island</w:t>
      </w:r>
    </w:p>
    <w:p w:rsidR="005A0AB6" w:rsidRPr="00914A91" w:rsidRDefault="005A0AB6" w:rsidP="005A0AB6">
      <w:pPr>
        <w:jc w:val="center"/>
        <w:rPr>
          <w:rFonts w:ascii="Myriad Pro" w:hAnsi="Myriad Pro"/>
          <w:b/>
          <w:sz w:val="28"/>
          <w:u w:val="single"/>
        </w:rPr>
      </w:pPr>
    </w:p>
    <w:p w:rsidR="005A0AB6" w:rsidRDefault="005A0AB6" w:rsidP="005A0AB6">
      <w:pPr>
        <w:jc w:val="center"/>
        <w:rPr>
          <w:rFonts w:ascii="Myriad Pro" w:hAnsi="Myriad Pro"/>
          <w:b/>
          <w:sz w:val="28"/>
          <w:u w:val="single"/>
        </w:rPr>
      </w:pPr>
    </w:p>
    <w:p w:rsidR="005A0AB6" w:rsidRPr="00914A91" w:rsidRDefault="005A0AB6" w:rsidP="005A0AB6">
      <w:pPr>
        <w:jc w:val="center"/>
        <w:rPr>
          <w:rFonts w:ascii="Myriad Pro" w:hAnsi="Myriad Pro"/>
          <w:b/>
          <w:sz w:val="28"/>
          <w:u w:val="single"/>
        </w:rPr>
      </w:pPr>
    </w:p>
    <w:p w:rsidR="00EB57AE" w:rsidRPr="00DC3342" w:rsidRDefault="006F5F18" w:rsidP="00DC3342">
      <w:pPr>
        <w:widowControl/>
        <w:numPr>
          <w:ilvl w:val="0"/>
          <w:numId w:val="1"/>
        </w:numPr>
        <w:tabs>
          <w:tab w:val="left" w:pos="720"/>
          <w:tab w:val="left" w:pos="5310"/>
          <w:tab w:val="left" w:pos="7560"/>
        </w:tabs>
        <w:spacing w:after="240"/>
        <w:ind w:right="-45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 xml:space="preserve">  </w:t>
      </w:r>
      <w:r>
        <w:rPr>
          <w:rFonts w:ascii="Myriad Pro" w:hAnsi="Myriad Pro"/>
          <w:sz w:val="28"/>
        </w:rPr>
        <w:tab/>
      </w:r>
      <w:r w:rsidR="006B1C92" w:rsidRPr="00910D32">
        <w:rPr>
          <w:rFonts w:ascii="Myriad Pro" w:hAnsi="Myriad Pro"/>
          <w:sz w:val="28"/>
        </w:rPr>
        <w:t>Adoption of the Agenda</w:t>
      </w:r>
      <w:r w:rsidR="006B1C92">
        <w:rPr>
          <w:rFonts w:ascii="Myriad Pro" w:hAnsi="Myriad Pro"/>
          <w:sz w:val="28"/>
        </w:rPr>
        <w:t xml:space="preserve"> </w:t>
      </w:r>
      <w:r w:rsidR="00126BB4">
        <w:rPr>
          <w:rFonts w:ascii="Myriad Pro" w:hAnsi="Myriad Pro"/>
          <w:sz w:val="28"/>
        </w:rPr>
        <w:t xml:space="preserve"> </w:t>
      </w:r>
      <w:r w:rsidR="009151E1">
        <w:rPr>
          <w:rFonts w:ascii="Myriad Pro" w:hAnsi="Myriad Pro"/>
          <w:sz w:val="28"/>
        </w:rPr>
        <w:tab/>
      </w:r>
      <w:r w:rsidR="007A0F24">
        <w:rPr>
          <w:rFonts w:ascii="Myriad Pro" w:hAnsi="Myriad Pro"/>
          <w:sz w:val="28"/>
        </w:rPr>
        <w:t xml:space="preserve">     </w:t>
      </w:r>
      <w:r w:rsidR="00126BB4">
        <w:rPr>
          <w:rFonts w:ascii="Myriad Pro" w:hAnsi="Myriad Pro"/>
          <w:szCs w:val="24"/>
        </w:rPr>
        <w:t>Chairman Goldfinch</w:t>
      </w:r>
      <w:r w:rsidR="000D008F">
        <w:rPr>
          <w:rFonts w:ascii="Myriad Pro" w:hAnsi="Myriad Pro"/>
          <w:sz w:val="28"/>
        </w:rPr>
        <w:tab/>
      </w:r>
      <w:r w:rsidR="000D008F">
        <w:rPr>
          <w:rFonts w:ascii="Myriad Pro" w:hAnsi="Myriad Pro"/>
          <w:sz w:val="28"/>
        </w:rPr>
        <w:tab/>
      </w:r>
      <w:r w:rsidR="00126BB4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126BB4" w:rsidRPr="001A31A2">
        <w:rPr>
          <w:rFonts w:ascii="Myriad Pro" w:hAnsi="Myriad Pro"/>
          <w:color w:val="8DB3E2"/>
          <w:sz w:val="16"/>
          <w:szCs w:val="16"/>
        </w:rPr>
        <w:t>Action Item</w:t>
      </w:r>
      <w:r w:rsidR="00892BB1" w:rsidRPr="00842187">
        <w:rPr>
          <w:rFonts w:ascii="Myriad Pro" w:hAnsi="Myriad Pro"/>
          <w:sz w:val="28"/>
        </w:rPr>
        <w:t xml:space="preserve"> </w:t>
      </w:r>
    </w:p>
    <w:p w:rsidR="005D03DF" w:rsidRPr="005D03DF" w:rsidRDefault="006E0CD9" w:rsidP="000B3B4B">
      <w:pPr>
        <w:widowControl/>
        <w:numPr>
          <w:ilvl w:val="0"/>
          <w:numId w:val="1"/>
        </w:numPr>
        <w:tabs>
          <w:tab w:val="num" w:pos="450"/>
          <w:tab w:val="left" w:pos="720"/>
          <w:tab w:val="left" w:pos="5310"/>
          <w:tab w:val="left" w:pos="5760"/>
        </w:tabs>
        <w:ind w:right="-270"/>
        <w:rPr>
          <w:rFonts w:ascii="Myriad Pro" w:hAnsi="Myriad Pro"/>
          <w:color w:val="808080"/>
          <w:szCs w:val="24"/>
        </w:rPr>
      </w:pPr>
      <w:r>
        <w:rPr>
          <w:rFonts w:ascii="Myriad Pro" w:hAnsi="Myriad Pro"/>
          <w:sz w:val="28"/>
        </w:rPr>
        <w:tab/>
      </w:r>
      <w:r w:rsidR="00DC3342">
        <w:rPr>
          <w:rFonts w:ascii="Myriad Pro" w:hAnsi="Myriad Pro"/>
          <w:sz w:val="28"/>
        </w:rPr>
        <w:tab/>
      </w:r>
      <w:r w:rsidR="005D03DF">
        <w:rPr>
          <w:rFonts w:ascii="Myriad Pro" w:hAnsi="Myriad Pro"/>
          <w:sz w:val="28"/>
        </w:rPr>
        <w:t>Adoption of Minutes from</w:t>
      </w:r>
      <w:r w:rsidR="005A0AB6">
        <w:rPr>
          <w:rFonts w:ascii="Myriad Pro" w:hAnsi="Myriad Pro"/>
          <w:sz w:val="28"/>
        </w:rPr>
        <w:tab/>
      </w:r>
      <w:r w:rsidR="007A0F24">
        <w:rPr>
          <w:rFonts w:ascii="Myriad Pro" w:hAnsi="Myriad Pro"/>
          <w:sz w:val="28"/>
        </w:rPr>
        <w:t xml:space="preserve">     </w:t>
      </w:r>
      <w:r w:rsidR="00AC4519">
        <w:rPr>
          <w:rFonts w:ascii="Myriad Pro" w:hAnsi="Myriad Pro"/>
          <w:szCs w:val="24"/>
        </w:rPr>
        <w:t>Chairman Goldfinch</w:t>
      </w:r>
      <w:r w:rsidR="00B63C39">
        <w:rPr>
          <w:rFonts w:ascii="Myriad Pro" w:hAnsi="Myriad Pro"/>
          <w:szCs w:val="24"/>
        </w:rPr>
        <w:tab/>
        <w:t xml:space="preserve">           </w:t>
      </w:r>
      <w:r w:rsidR="005D03DF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5D03DF">
        <w:rPr>
          <w:rFonts w:ascii="Myriad Pro" w:hAnsi="Myriad Pro"/>
          <w:color w:val="8DB3E2"/>
          <w:sz w:val="16"/>
          <w:szCs w:val="16"/>
        </w:rPr>
        <w:t xml:space="preserve">Action </w:t>
      </w:r>
      <w:r w:rsidR="005D03DF" w:rsidRPr="000D008F">
        <w:rPr>
          <w:rFonts w:ascii="Myriad Pro" w:hAnsi="Myriad Pro"/>
          <w:color w:val="8DB3E2"/>
          <w:sz w:val="16"/>
          <w:szCs w:val="16"/>
        </w:rPr>
        <w:t>Item</w:t>
      </w:r>
    </w:p>
    <w:p w:rsidR="005D03DF" w:rsidRDefault="00AC4519" w:rsidP="005D03DF">
      <w:pPr>
        <w:widowControl/>
        <w:tabs>
          <w:tab w:val="left" w:pos="5310"/>
          <w:tab w:val="left" w:pos="5760"/>
        </w:tabs>
        <w:ind w:left="720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March 4, 2022</w:t>
      </w:r>
    </w:p>
    <w:p w:rsidR="005D03DF" w:rsidRDefault="005D03DF" w:rsidP="005D03DF">
      <w:pPr>
        <w:widowControl/>
        <w:tabs>
          <w:tab w:val="left" w:pos="5310"/>
          <w:tab w:val="left" w:pos="5760"/>
        </w:tabs>
        <w:ind w:left="720"/>
        <w:rPr>
          <w:rFonts w:ascii="Myriad Pro" w:hAnsi="Myriad Pro"/>
          <w:sz w:val="28"/>
          <w:szCs w:val="28"/>
        </w:rPr>
      </w:pPr>
    </w:p>
    <w:p w:rsidR="005D03DF" w:rsidRPr="005D03DF" w:rsidRDefault="005D03DF" w:rsidP="005D03DF">
      <w:pPr>
        <w:pStyle w:val="ListParagraph"/>
        <w:widowControl/>
        <w:numPr>
          <w:ilvl w:val="0"/>
          <w:numId w:val="1"/>
        </w:numPr>
        <w:tabs>
          <w:tab w:val="left" w:pos="5310"/>
          <w:tab w:val="left" w:pos="5760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Public Comment</w:t>
      </w:r>
      <w:r>
        <w:rPr>
          <w:rFonts w:ascii="Myriad Pro" w:hAnsi="Myriad Pro"/>
          <w:sz w:val="28"/>
          <w:szCs w:val="28"/>
        </w:rPr>
        <w:tab/>
      </w:r>
      <w:r w:rsidR="007A0F24">
        <w:rPr>
          <w:rFonts w:ascii="Myriad Pro" w:hAnsi="Myriad Pro"/>
          <w:sz w:val="28"/>
          <w:szCs w:val="28"/>
        </w:rPr>
        <w:t xml:space="preserve">    </w:t>
      </w:r>
      <w:r w:rsidR="00B63C39">
        <w:rPr>
          <w:rFonts w:ascii="Myriad Pro" w:hAnsi="Myriad Pro"/>
          <w:sz w:val="28"/>
          <w:szCs w:val="28"/>
        </w:rPr>
        <w:t xml:space="preserve"> </w:t>
      </w:r>
      <w:r w:rsidR="00AC4519">
        <w:rPr>
          <w:rFonts w:ascii="Myriad Pro" w:hAnsi="Myriad Pro"/>
          <w:szCs w:val="24"/>
        </w:rPr>
        <w:t>Chairman Goldfinch</w:t>
      </w:r>
      <w:r w:rsidR="00842187">
        <w:rPr>
          <w:rFonts w:ascii="Myriad Pro" w:hAnsi="Myriad Pro"/>
          <w:szCs w:val="24"/>
        </w:rPr>
        <w:t xml:space="preserve"> </w:t>
      </w:r>
    </w:p>
    <w:p w:rsidR="005A0AB6" w:rsidRPr="005D03DF" w:rsidRDefault="005D03DF" w:rsidP="005D03DF">
      <w:pPr>
        <w:widowControl/>
        <w:tabs>
          <w:tab w:val="left" w:pos="5310"/>
          <w:tab w:val="left" w:pos="5760"/>
        </w:tabs>
        <w:ind w:left="720"/>
        <w:rPr>
          <w:rFonts w:ascii="Myriad Pro" w:hAnsi="Myriad Pro"/>
          <w:color w:val="808080"/>
          <w:sz w:val="28"/>
          <w:szCs w:val="28"/>
        </w:rPr>
      </w:pPr>
      <w:r w:rsidRPr="005D03DF">
        <w:rPr>
          <w:rFonts w:ascii="Myriad Pro" w:hAnsi="Myriad Pro"/>
          <w:sz w:val="28"/>
          <w:szCs w:val="28"/>
        </w:rPr>
        <w:tab/>
      </w:r>
      <w:r w:rsidRPr="005D03DF">
        <w:rPr>
          <w:rFonts w:ascii="Myriad Pro" w:hAnsi="Myriad Pro"/>
          <w:sz w:val="28"/>
          <w:szCs w:val="28"/>
        </w:rPr>
        <w:tab/>
      </w:r>
      <w:r w:rsidR="00126BB4" w:rsidRPr="005D03DF">
        <w:rPr>
          <w:rFonts w:ascii="Myriad Pro" w:hAnsi="Myriad Pro"/>
          <w:sz w:val="28"/>
          <w:szCs w:val="28"/>
        </w:rPr>
        <w:t xml:space="preserve"> </w:t>
      </w:r>
      <w:r w:rsidR="005A0AB6" w:rsidRPr="005D03DF">
        <w:rPr>
          <w:rFonts w:ascii="Myriad Pro" w:hAnsi="Myriad Pro"/>
          <w:sz w:val="28"/>
          <w:szCs w:val="28"/>
        </w:rPr>
        <w:tab/>
      </w:r>
      <w:r w:rsidR="005A0AB6" w:rsidRPr="005D03DF">
        <w:rPr>
          <w:rFonts w:ascii="Myriad Pro" w:hAnsi="Myriad Pro"/>
          <w:color w:val="808080"/>
          <w:sz w:val="28"/>
          <w:szCs w:val="28"/>
        </w:rPr>
        <w:tab/>
      </w:r>
      <w:r w:rsidR="005A0AB6" w:rsidRPr="005D03DF">
        <w:rPr>
          <w:rFonts w:ascii="Myriad Pro" w:hAnsi="Myriad Pro"/>
          <w:color w:val="808080"/>
          <w:sz w:val="28"/>
          <w:szCs w:val="28"/>
        </w:rPr>
        <w:tab/>
      </w:r>
      <w:r w:rsidR="005A0AB6" w:rsidRPr="005D03DF">
        <w:rPr>
          <w:rFonts w:ascii="Myriad Pro" w:hAnsi="Myriad Pro"/>
          <w:color w:val="808080"/>
          <w:sz w:val="28"/>
          <w:szCs w:val="28"/>
        </w:rPr>
        <w:tab/>
      </w:r>
      <w:r w:rsidR="005A0AB6" w:rsidRPr="005D03DF">
        <w:rPr>
          <w:rFonts w:ascii="Myriad Pro" w:hAnsi="Myriad Pro"/>
          <w:color w:val="808080"/>
          <w:sz w:val="28"/>
          <w:szCs w:val="28"/>
        </w:rPr>
        <w:tab/>
      </w:r>
    </w:p>
    <w:p w:rsidR="005A6C1C" w:rsidRPr="005A6C1C" w:rsidRDefault="00B63C39" w:rsidP="000B3B4B">
      <w:pPr>
        <w:widowControl/>
        <w:numPr>
          <w:ilvl w:val="0"/>
          <w:numId w:val="1"/>
        </w:numPr>
        <w:tabs>
          <w:tab w:val="left" w:pos="5310"/>
          <w:tab w:val="left" w:pos="7560"/>
        </w:tabs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P</w:t>
      </w:r>
      <w:r w:rsidR="00356E51" w:rsidRPr="00914A91">
        <w:rPr>
          <w:rFonts w:ascii="Myriad Pro" w:hAnsi="Myriad Pro"/>
          <w:sz w:val="28"/>
        </w:rPr>
        <w:t>rojects Update</w:t>
      </w:r>
      <w:r w:rsidR="00103643">
        <w:rPr>
          <w:rFonts w:ascii="Myriad Pro" w:hAnsi="Myriad Pro"/>
          <w:sz w:val="28"/>
        </w:rPr>
        <w:t xml:space="preserve">                              </w:t>
      </w:r>
      <w:r w:rsidR="00DC3342">
        <w:rPr>
          <w:rFonts w:ascii="Myriad Pro" w:hAnsi="Myriad Pro"/>
          <w:sz w:val="28"/>
        </w:rPr>
        <w:t xml:space="preserve">   </w:t>
      </w:r>
      <w:r w:rsidR="00DC3342">
        <w:rPr>
          <w:rFonts w:ascii="Myriad Pro" w:hAnsi="Myriad Pro"/>
          <w:sz w:val="28"/>
        </w:rPr>
        <w:tab/>
        <w:t xml:space="preserve">     </w:t>
      </w:r>
      <w:r w:rsidR="00A27500">
        <w:rPr>
          <w:rFonts w:ascii="Myriad Pro" w:hAnsi="Myriad Pro"/>
          <w:szCs w:val="24"/>
        </w:rPr>
        <w:t>Stacey Johnson</w:t>
      </w:r>
      <w:r w:rsidR="003D5000">
        <w:rPr>
          <w:rFonts w:ascii="Myriad Pro" w:hAnsi="Myriad Pro"/>
          <w:szCs w:val="24"/>
        </w:rPr>
        <w:t>,</w:t>
      </w:r>
      <w:r w:rsidR="00044E28">
        <w:rPr>
          <w:rFonts w:ascii="Myriad Pro" w:hAnsi="Myriad Pro"/>
          <w:szCs w:val="24"/>
        </w:rPr>
        <w:t xml:space="preserve"> SCDOT</w:t>
      </w:r>
    </w:p>
    <w:p w:rsidR="00B51335" w:rsidRDefault="005A6C1C" w:rsidP="000B3B4B">
      <w:pPr>
        <w:widowControl/>
        <w:tabs>
          <w:tab w:val="left" w:pos="5760"/>
          <w:tab w:val="left" w:pos="7560"/>
          <w:tab w:val="left" w:pos="8730"/>
        </w:tabs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 xml:space="preserve">           </w:t>
      </w:r>
      <w:r w:rsidR="00EF235D">
        <w:rPr>
          <w:rFonts w:ascii="Myriad Pro" w:hAnsi="Myriad Pro"/>
          <w:szCs w:val="24"/>
        </w:rPr>
        <w:t xml:space="preserve">    </w:t>
      </w:r>
      <w:r w:rsidR="00B42400">
        <w:rPr>
          <w:rFonts w:ascii="Myriad Pro" w:hAnsi="Myriad Pro"/>
          <w:szCs w:val="24"/>
        </w:rPr>
        <w:t xml:space="preserve">                                                               </w:t>
      </w:r>
      <w:r w:rsidR="00103643">
        <w:rPr>
          <w:rFonts w:ascii="Myriad Pro" w:hAnsi="Myriad Pro"/>
          <w:szCs w:val="24"/>
        </w:rPr>
        <w:t xml:space="preserve">  </w:t>
      </w:r>
      <w:r w:rsidR="00B42400">
        <w:rPr>
          <w:rFonts w:ascii="Myriad Pro" w:hAnsi="Myriad Pro"/>
          <w:szCs w:val="24"/>
        </w:rPr>
        <w:t xml:space="preserve"> </w:t>
      </w:r>
      <w:r w:rsidR="000B3B4B">
        <w:rPr>
          <w:rFonts w:ascii="Myriad Pro" w:hAnsi="Myriad Pro"/>
          <w:szCs w:val="24"/>
        </w:rPr>
        <w:t xml:space="preserve">    </w:t>
      </w:r>
      <w:r w:rsidR="00AC4519">
        <w:rPr>
          <w:rFonts w:ascii="Myriad Pro" w:hAnsi="Myriad Pro"/>
          <w:szCs w:val="24"/>
        </w:rPr>
        <w:t>Adrienne Cox</w:t>
      </w:r>
      <w:r w:rsidR="00044E28">
        <w:rPr>
          <w:rFonts w:ascii="Myriad Pro" w:hAnsi="Myriad Pro"/>
          <w:szCs w:val="24"/>
        </w:rPr>
        <w:t>, NCDOT</w:t>
      </w:r>
    </w:p>
    <w:p w:rsidR="001912DA" w:rsidRDefault="001912DA" w:rsidP="001912DA">
      <w:pPr>
        <w:widowControl/>
        <w:tabs>
          <w:tab w:val="left" w:pos="7560"/>
        </w:tabs>
        <w:rPr>
          <w:rFonts w:ascii="Myriad Pro" w:hAnsi="Myriad Pro"/>
          <w:szCs w:val="24"/>
        </w:rPr>
      </w:pPr>
    </w:p>
    <w:p w:rsidR="00DC3342" w:rsidRDefault="001912DA" w:rsidP="00B7189D">
      <w:pPr>
        <w:widowControl/>
        <w:tabs>
          <w:tab w:val="left" w:pos="5670"/>
          <w:tab w:val="left" w:pos="7560"/>
        </w:tabs>
        <w:rPr>
          <w:rFonts w:ascii="Myriad Pro" w:hAnsi="Myriad Pro"/>
          <w:color w:val="8DB3E2"/>
          <w:sz w:val="16"/>
          <w:szCs w:val="16"/>
        </w:rPr>
      </w:pPr>
      <w:r w:rsidRPr="001912DA">
        <w:rPr>
          <w:rFonts w:ascii="Myriad Pro" w:hAnsi="Myriad Pro"/>
          <w:sz w:val="28"/>
          <w:szCs w:val="28"/>
        </w:rPr>
        <w:t>V</w:t>
      </w:r>
      <w:r w:rsidR="000B3B4B">
        <w:rPr>
          <w:rFonts w:ascii="Myriad Pro" w:hAnsi="Myriad Pro"/>
          <w:sz w:val="28"/>
          <w:szCs w:val="28"/>
        </w:rPr>
        <w:t xml:space="preserve">.     </w:t>
      </w:r>
      <w:r w:rsidR="00DC3342">
        <w:rPr>
          <w:rFonts w:ascii="Myriad Pro" w:hAnsi="Myriad Pro"/>
          <w:sz w:val="28"/>
          <w:szCs w:val="28"/>
        </w:rPr>
        <w:t>TAP Projects</w:t>
      </w:r>
      <w:r>
        <w:rPr>
          <w:rFonts w:ascii="Myriad Pro" w:hAnsi="Myriad Pro"/>
          <w:sz w:val="28"/>
          <w:szCs w:val="28"/>
        </w:rPr>
        <w:t xml:space="preserve">                </w:t>
      </w:r>
      <w:r>
        <w:rPr>
          <w:rFonts w:ascii="Myriad Pro" w:hAnsi="Myriad Pro"/>
          <w:szCs w:val="24"/>
        </w:rPr>
        <w:t xml:space="preserve">          </w:t>
      </w:r>
      <w:r w:rsidR="00DC3342">
        <w:rPr>
          <w:rFonts w:ascii="Myriad Pro" w:hAnsi="Myriad Pro"/>
          <w:szCs w:val="24"/>
        </w:rPr>
        <w:t xml:space="preserve">                    </w:t>
      </w:r>
      <w:r w:rsidR="00B7189D">
        <w:rPr>
          <w:rFonts w:ascii="Myriad Pro" w:hAnsi="Myriad Pro"/>
          <w:szCs w:val="24"/>
        </w:rPr>
        <w:t xml:space="preserve">  </w:t>
      </w:r>
      <w:r>
        <w:rPr>
          <w:rFonts w:ascii="Myriad Pro" w:hAnsi="Myriad Pro"/>
          <w:szCs w:val="24"/>
        </w:rPr>
        <w:t xml:space="preserve">Mark Hoeweler       </w:t>
      </w:r>
      <w:r>
        <w:rPr>
          <w:rFonts w:ascii="Myriad Pro" w:hAnsi="Myriad Pro"/>
          <w:szCs w:val="24"/>
        </w:rPr>
        <w:tab/>
      </w:r>
      <w:r>
        <w:rPr>
          <w:rFonts w:ascii="Myriad Pro" w:hAnsi="Myriad Pro"/>
          <w:szCs w:val="24"/>
        </w:rPr>
        <w:tab/>
      </w:r>
      <w:r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>
        <w:rPr>
          <w:rFonts w:ascii="Myriad Pro" w:hAnsi="Myriad Pro"/>
          <w:color w:val="8DB3E2"/>
          <w:sz w:val="16"/>
          <w:szCs w:val="16"/>
        </w:rPr>
        <w:t xml:space="preserve">Action </w:t>
      </w:r>
      <w:r w:rsidRPr="000D008F">
        <w:rPr>
          <w:rFonts w:ascii="Myriad Pro" w:hAnsi="Myriad Pro"/>
          <w:color w:val="8DB3E2"/>
          <w:sz w:val="16"/>
          <w:szCs w:val="16"/>
        </w:rPr>
        <w:t>Item</w:t>
      </w:r>
    </w:p>
    <w:p w:rsidR="00283C35" w:rsidRPr="009574EB" w:rsidRDefault="00DC3342" w:rsidP="00DC3342">
      <w:pPr>
        <w:pStyle w:val="ListParagraph"/>
        <w:widowControl/>
        <w:numPr>
          <w:ilvl w:val="0"/>
          <w:numId w:val="7"/>
        </w:numPr>
        <w:tabs>
          <w:tab w:val="left" w:pos="1170"/>
          <w:tab w:val="left" w:pos="7560"/>
        </w:tabs>
        <w:rPr>
          <w:rFonts w:ascii="Myriad Pro" w:hAnsi="Myriad Pro"/>
          <w:color w:val="000000" w:themeColor="text1"/>
          <w:szCs w:val="24"/>
        </w:rPr>
      </w:pPr>
      <w:r w:rsidRPr="009574EB">
        <w:rPr>
          <w:rFonts w:ascii="Myriad Pro" w:hAnsi="Myriad Pro"/>
          <w:color w:val="000000" w:themeColor="text1"/>
          <w:szCs w:val="24"/>
        </w:rPr>
        <w:t xml:space="preserve">Elm Street </w:t>
      </w:r>
      <w:r w:rsidR="009574EB" w:rsidRPr="009574EB">
        <w:rPr>
          <w:rFonts w:ascii="Myriad Pro" w:hAnsi="Myriad Pro"/>
          <w:color w:val="000000" w:themeColor="text1"/>
          <w:szCs w:val="24"/>
        </w:rPr>
        <w:t xml:space="preserve">- </w:t>
      </w:r>
      <w:r w:rsidRPr="009574EB">
        <w:rPr>
          <w:rFonts w:ascii="Myriad Pro" w:hAnsi="Myriad Pro"/>
          <w:color w:val="000000" w:themeColor="text1"/>
          <w:szCs w:val="24"/>
        </w:rPr>
        <w:t>Conway</w:t>
      </w:r>
    </w:p>
    <w:p w:rsidR="009574EB" w:rsidRPr="009574EB" w:rsidRDefault="00DC3342" w:rsidP="00DC3342">
      <w:pPr>
        <w:pStyle w:val="ListParagraph"/>
        <w:widowControl/>
        <w:numPr>
          <w:ilvl w:val="0"/>
          <w:numId w:val="7"/>
        </w:numPr>
        <w:tabs>
          <w:tab w:val="left" w:pos="1170"/>
          <w:tab w:val="left" w:pos="7560"/>
        </w:tabs>
        <w:rPr>
          <w:rFonts w:ascii="Myriad Pro" w:hAnsi="Myriad Pro"/>
          <w:color w:val="000000" w:themeColor="text1"/>
          <w:szCs w:val="24"/>
        </w:rPr>
      </w:pPr>
      <w:r w:rsidRPr="009574EB">
        <w:rPr>
          <w:rFonts w:ascii="Myriad Pro" w:hAnsi="Myriad Pro"/>
          <w:color w:val="000000" w:themeColor="text1"/>
          <w:szCs w:val="24"/>
        </w:rPr>
        <w:t>Edge Pkwy</w:t>
      </w:r>
      <w:r w:rsidR="009574EB" w:rsidRPr="009574EB">
        <w:rPr>
          <w:rFonts w:ascii="Myriad Pro" w:hAnsi="Myriad Pro"/>
          <w:color w:val="000000" w:themeColor="text1"/>
          <w:szCs w:val="24"/>
        </w:rPr>
        <w:t xml:space="preserve"> SUP – NMB</w:t>
      </w:r>
    </w:p>
    <w:p w:rsidR="00DC3342" w:rsidRPr="00DC3342" w:rsidRDefault="009574EB" w:rsidP="00DC3342">
      <w:pPr>
        <w:pStyle w:val="ListParagraph"/>
        <w:widowControl/>
        <w:numPr>
          <w:ilvl w:val="0"/>
          <w:numId w:val="7"/>
        </w:numPr>
        <w:tabs>
          <w:tab w:val="left" w:pos="1170"/>
          <w:tab w:val="left" w:pos="7560"/>
        </w:tabs>
        <w:rPr>
          <w:rFonts w:ascii="Myriad Pro" w:hAnsi="Myriad Pro"/>
          <w:color w:val="8DB3E2"/>
          <w:sz w:val="28"/>
          <w:szCs w:val="28"/>
        </w:rPr>
      </w:pPr>
      <w:r w:rsidRPr="009574EB">
        <w:rPr>
          <w:rFonts w:ascii="Myriad Pro" w:hAnsi="Myriad Pro"/>
          <w:color w:val="000000" w:themeColor="text1"/>
          <w:szCs w:val="24"/>
        </w:rPr>
        <w:t>ECG Atlantic to Co. Line – Horry Co.</w:t>
      </w:r>
      <w:r>
        <w:rPr>
          <w:rFonts w:ascii="Myriad Pro" w:hAnsi="Myriad Pro"/>
          <w:color w:val="8DB3E2"/>
          <w:sz w:val="28"/>
          <w:szCs w:val="28"/>
        </w:rPr>
        <w:t xml:space="preserve">     </w:t>
      </w:r>
    </w:p>
    <w:p w:rsidR="00283C35" w:rsidRDefault="00283C35" w:rsidP="001912DA">
      <w:pPr>
        <w:widowControl/>
        <w:tabs>
          <w:tab w:val="left" w:pos="7560"/>
        </w:tabs>
        <w:rPr>
          <w:rFonts w:ascii="Myriad Pro" w:hAnsi="Myriad Pro"/>
          <w:color w:val="8DB3E2"/>
          <w:sz w:val="28"/>
          <w:szCs w:val="28"/>
        </w:rPr>
      </w:pPr>
    </w:p>
    <w:p w:rsidR="001912DA" w:rsidRDefault="00B7189D" w:rsidP="00B7189D">
      <w:pPr>
        <w:widowControl/>
        <w:tabs>
          <w:tab w:val="left" w:pos="5670"/>
          <w:tab w:val="left" w:pos="7560"/>
        </w:tabs>
        <w:rPr>
          <w:rFonts w:ascii="Myriad Pro" w:hAnsi="Myriad Pro"/>
          <w:szCs w:val="24"/>
        </w:rPr>
      </w:pPr>
      <w:r>
        <w:rPr>
          <w:rFonts w:ascii="Myriad Pro" w:hAnsi="Myriad Pro"/>
          <w:sz w:val="28"/>
          <w:szCs w:val="28"/>
        </w:rPr>
        <w:t>V</w:t>
      </w:r>
      <w:r w:rsidR="00283C35">
        <w:rPr>
          <w:rFonts w:ascii="Myriad Pro" w:hAnsi="Myriad Pro"/>
          <w:sz w:val="28"/>
          <w:szCs w:val="28"/>
        </w:rPr>
        <w:t>I</w:t>
      </w:r>
      <w:r w:rsidR="00283C35">
        <w:rPr>
          <w:rFonts w:ascii="Myriad Pro" w:hAnsi="Myriad Pro"/>
          <w:szCs w:val="24"/>
        </w:rPr>
        <w:t>.</w:t>
      </w:r>
      <w:r w:rsidR="000B3B4B">
        <w:rPr>
          <w:rFonts w:ascii="Myriad Pro" w:hAnsi="Myriad Pro"/>
          <w:szCs w:val="24"/>
        </w:rPr>
        <w:t xml:space="preserve">     </w:t>
      </w:r>
      <w:r w:rsidR="009574EB">
        <w:rPr>
          <w:rFonts w:ascii="Myriad Pro" w:hAnsi="Myriad Pro"/>
          <w:sz w:val="28"/>
        </w:rPr>
        <w:t>TIP Changes</w:t>
      </w:r>
      <w:r w:rsidR="0079070E">
        <w:rPr>
          <w:rFonts w:ascii="Myriad Pro" w:hAnsi="Myriad Pro"/>
          <w:sz w:val="28"/>
        </w:rPr>
        <w:t xml:space="preserve">                          </w:t>
      </w:r>
      <w:r w:rsidR="009574EB">
        <w:rPr>
          <w:rFonts w:ascii="Myriad Pro" w:hAnsi="Myriad Pro"/>
          <w:sz w:val="28"/>
        </w:rPr>
        <w:t xml:space="preserve">                </w:t>
      </w:r>
      <w:r>
        <w:rPr>
          <w:rFonts w:ascii="Myriad Pro" w:hAnsi="Myriad Pro"/>
          <w:sz w:val="28"/>
        </w:rPr>
        <w:t xml:space="preserve"> </w:t>
      </w:r>
      <w:r w:rsidR="009574EB">
        <w:rPr>
          <w:rFonts w:ascii="Myriad Pro" w:hAnsi="Myriad Pro"/>
          <w:szCs w:val="24"/>
        </w:rPr>
        <w:t>Mark Hoeweler</w:t>
      </w:r>
      <w:r w:rsidR="0079070E">
        <w:rPr>
          <w:rFonts w:ascii="Myriad Pro" w:hAnsi="Myriad Pro"/>
          <w:szCs w:val="24"/>
        </w:rPr>
        <w:tab/>
      </w:r>
      <w:r w:rsidR="0079070E">
        <w:rPr>
          <w:rFonts w:ascii="Myriad Pro" w:hAnsi="Myriad Pro"/>
          <w:szCs w:val="24"/>
        </w:rPr>
        <w:tab/>
      </w:r>
      <w:r w:rsidR="0079070E">
        <w:rPr>
          <w:rFonts w:ascii="Myriad Pro" w:hAnsi="Myriad Pro"/>
          <w:szCs w:val="24"/>
        </w:rPr>
        <w:tab/>
      </w:r>
      <w:r w:rsidR="0079070E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79070E">
        <w:rPr>
          <w:rFonts w:ascii="Myriad Pro" w:hAnsi="Myriad Pro"/>
          <w:color w:val="8DB3E2"/>
          <w:sz w:val="16"/>
          <w:szCs w:val="16"/>
        </w:rPr>
        <w:t xml:space="preserve">Action </w:t>
      </w:r>
      <w:r w:rsidR="0079070E" w:rsidRPr="000D008F">
        <w:rPr>
          <w:rFonts w:ascii="Myriad Pro" w:hAnsi="Myriad Pro"/>
          <w:color w:val="8DB3E2"/>
          <w:sz w:val="16"/>
          <w:szCs w:val="16"/>
        </w:rPr>
        <w:t>Item</w:t>
      </w:r>
    </w:p>
    <w:p w:rsidR="001912DA" w:rsidRPr="00B7189D" w:rsidRDefault="00B7189D" w:rsidP="00B7189D">
      <w:pPr>
        <w:pStyle w:val="ListParagraph"/>
        <w:widowControl/>
        <w:numPr>
          <w:ilvl w:val="0"/>
          <w:numId w:val="8"/>
        </w:numPr>
        <w:tabs>
          <w:tab w:val="left" w:pos="7560"/>
        </w:tabs>
        <w:rPr>
          <w:rFonts w:ascii="Myriad Pro" w:hAnsi="Myriad Pro"/>
          <w:szCs w:val="24"/>
        </w:rPr>
      </w:pPr>
      <w:r>
        <w:rPr>
          <w:rFonts w:ascii="Myriad Pro" w:hAnsi="Myriad Pro"/>
          <w:szCs w:val="24"/>
        </w:rPr>
        <w:t>Cost increases and F</w:t>
      </w:r>
      <w:bookmarkStart w:id="0" w:name="_GoBack"/>
      <w:bookmarkEnd w:id="0"/>
      <w:r>
        <w:rPr>
          <w:rFonts w:ascii="Myriad Pro" w:hAnsi="Myriad Pro"/>
          <w:szCs w:val="24"/>
        </w:rPr>
        <w:t>Y</w:t>
      </w:r>
      <w:r w:rsidR="009574EB" w:rsidRPr="00B7189D">
        <w:rPr>
          <w:rFonts w:ascii="Myriad Pro" w:hAnsi="Myriad Pro"/>
          <w:szCs w:val="24"/>
        </w:rPr>
        <w:t xml:space="preserve"> Changes</w:t>
      </w:r>
    </w:p>
    <w:p w:rsidR="009574EB" w:rsidRPr="00B7189D" w:rsidRDefault="009574EB" w:rsidP="00B7189D">
      <w:pPr>
        <w:pStyle w:val="ListParagraph"/>
        <w:widowControl/>
        <w:numPr>
          <w:ilvl w:val="0"/>
          <w:numId w:val="8"/>
        </w:numPr>
        <w:tabs>
          <w:tab w:val="left" w:pos="7560"/>
        </w:tabs>
        <w:rPr>
          <w:rFonts w:ascii="Myriad Pro" w:hAnsi="Myriad Pro"/>
          <w:szCs w:val="24"/>
        </w:rPr>
      </w:pPr>
      <w:r w:rsidRPr="00B7189D">
        <w:rPr>
          <w:rFonts w:ascii="Myriad Pro" w:hAnsi="Myriad Pro"/>
          <w:szCs w:val="24"/>
        </w:rPr>
        <w:t>Road Safety Audit Details</w:t>
      </w:r>
    </w:p>
    <w:p w:rsidR="009574EB" w:rsidRDefault="009574EB" w:rsidP="009574EB">
      <w:pPr>
        <w:widowControl/>
        <w:tabs>
          <w:tab w:val="left" w:pos="7560"/>
        </w:tabs>
        <w:ind w:left="720"/>
        <w:rPr>
          <w:rFonts w:ascii="Myriad Pro" w:hAnsi="Myriad Pro"/>
          <w:szCs w:val="24"/>
        </w:rPr>
      </w:pPr>
    </w:p>
    <w:p w:rsidR="001912DA" w:rsidRDefault="00B3166C" w:rsidP="00B7189D">
      <w:pPr>
        <w:widowControl/>
        <w:tabs>
          <w:tab w:val="left" w:pos="720"/>
          <w:tab w:val="left" w:pos="5760"/>
          <w:tab w:val="left" w:pos="7560"/>
          <w:tab w:val="left" w:pos="8730"/>
        </w:tabs>
        <w:rPr>
          <w:rFonts w:ascii="Myriad Pro" w:hAnsi="Myriad Pro"/>
          <w:color w:val="8DB3E2"/>
          <w:sz w:val="28"/>
          <w:szCs w:val="28"/>
        </w:rPr>
      </w:pPr>
      <w:r w:rsidRPr="001912DA">
        <w:rPr>
          <w:rFonts w:ascii="Myriad Pro" w:hAnsi="Myriad Pro"/>
          <w:sz w:val="28"/>
          <w:szCs w:val="28"/>
        </w:rPr>
        <w:t>V</w:t>
      </w:r>
      <w:r w:rsidR="001912DA" w:rsidRPr="001912DA">
        <w:rPr>
          <w:rFonts w:ascii="Myriad Pro" w:hAnsi="Myriad Pro"/>
          <w:sz w:val="28"/>
          <w:szCs w:val="28"/>
        </w:rPr>
        <w:t>I</w:t>
      </w:r>
      <w:r w:rsidR="00AF4F49">
        <w:rPr>
          <w:rFonts w:ascii="Myriad Pro" w:hAnsi="Myriad Pro"/>
          <w:sz w:val="28"/>
          <w:szCs w:val="28"/>
        </w:rPr>
        <w:t>I</w:t>
      </w:r>
      <w:r w:rsidR="000B3B4B">
        <w:rPr>
          <w:rFonts w:ascii="Myriad Pro" w:hAnsi="Myriad Pro"/>
          <w:szCs w:val="24"/>
        </w:rPr>
        <w:t xml:space="preserve">.    </w:t>
      </w:r>
      <w:r w:rsidR="009574EB">
        <w:rPr>
          <w:rFonts w:ascii="Myriad Pro" w:hAnsi="Myriad Pro"/>
          <w:sz w:val="28"/>
        </w:rPr>
        <w:t>Public Participation</w:t>
      </w:r>
      <w:r w:rsidR="000B3B4B">
        <w:rPr>
          <w:rFonts w:ascii="Myriad Pro" w:hAnsi="Myriad Pro"/>
          <w:sz w:val="28"/>
        </w:rPr>
        <w:t xml:space="preserve"> Plan</w:t>
      </w:r>
      <w:r w:rsidR="009574EB">
        <w:rPr>
          <w:rFonts w:ascii="Myriad Pro" w:hAnsi="Myriad Pro"/>
          <w:sz w:val="28"/>
        </w:rPr>
        <w:t xml:space="preserve"> Revisions</w:t>
      </w:r>
      <w:r w:rsidR="000B3B4B">
        <w:rPr>
          <w:rFonts w:ascii="Myriad Pro" w:hAnsi="Myriad Pro"/>
          <w:sz w:val="28"/>
        </w:rPr>
        <w:t xml:space="preserve"> </w:t>
      </w:r>
      <w:r w:rsidR="001C6A15">
        <w:rPr>
          <w:rFonts w:ascii="Myriad Pro" w:hAnsi="Myriad Pro"/>
          <w:sz w:val="28"/>
        </w:rPr>
        <w:t xml:space="preserve"> </w:t>
      </w:r>
      <w:r w:rsidR="009574EB">
        <w:rPr>
          <w:rFonts w:ascii="Myriad Pro" w:hAnsi="Myriad Pro"/>
          <w:sz w:val="28"/>
        </w:rPr>
        <w:t xml:space="preserve">      </w:t>
      </w:r>
      <w:r w:rsidR="00B7189D">
        <w:rPr>
          <w:rFonts w:ascii="Myriad Pro" w:hAnsi="Myriad Pro"/>
          <w:sz w:val="28"/>
        </w:rPr>
        <w:t xml:space="preserve"> </w:t>
      </w:r>
      <w:r>
        <w:rPr>
          <w:rFonts w:ascii="Myriad Pro" w:hAnsi="Myriad Pro"/>
          <w:szCs w:val="24"/>
        </w:rPr>
        <w:t>Elizabeth Tucker</w:t>
      </w:r>
      <w:r w:rsidR="00725436">
        <w:rPr>
          <w:rFonts w:ascii="Myriad Pro" w:hAnsi="Myriad Pro"/>
          <w:szCs w:val="24"/>
        </w:rPr>
        <w:t xml:space="preserve">             </w:t>
      </w:r>
      <w:r w:rsidR="001912DA">
        <w:rPr>
          <w:rFonts w:ascii="Myriad Pro" w:hAnsi="Myriad Pro"/>
          <w:szCs w:val="24"/>
        </w:rPr>
        <w:t xml:space="preserve"> </w:t>
      </w:r>
      <w:r w:rsidR="00725436">
        <w:rPr>
          <w:rFonts w:ascii="Myriad Pro" w:hAnsi="Myriad Pro"/>
          <w:szCs w:val="24"/>
        </w:rPr>
        <w:t xml:space="preserve"> </w:t>
      </w:r>
      <w:r w:rsidR="001C6A15">
        <w:rPr>
          <w:rFonts w:ascii="Myriad Pro" w:hAnsi="Myriad Pro"/>
          <w:szCs w:val="24"/>
        </w:rPr>
        <w:t xml:space="preserve">  </w:t>
      </w:r>
      <w:r w:rsidR="00725436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1C6A15">
        <w:rPr>
          <w:rFonts w:ascii="Myriad Pro" w:hAnsi="Myriad Pro"/>
          <w:color w:val="8DB3E2"/>
          <w:sz w:val="16"/>
          <w:szCs w:val="16"/>
        </w:rPr>
        <w:t xml:space="preserve">Action </w:t>
      </w:r>
      <w:r w:rsidR="00725436" w:rsidRPr="000D008F">
        <w:rPr>
          <w:rFonts w:ascii="Myriad Pro" w:hAnsi="Myriad Pro"/>
          <w:color w:val="8DB3E2"/>
          <w:sz w:val="16"/>
          <w:szCs w:val="16"/>
        </w:rPr>
        <w:t>Item</w:t>
      </w:r>
      <w:r w:rsidR="00725436">
        <w:rPr>
          <w:rFonts w:ascii="Myriad Pro" w:hAnsi="Myriad Pro"/>
          <w:color w:val="8DB3E2"/>
          <w:sz w:val="28"/>
          <w:szCs w:val="28"/>
        </w:rPr>
        <w:t xml:space="preserve">  </w:t>
      </w:r>
    </w:p>
    <w:p w:rsidR="001912DA" w:rsidRDefault="001912DA" w:rsidP="005A6C1C">
      <w:pPr>
        <w:widowControl/>
        <w:tabs>
          <w:tab w:val="left" w:pos="7560"/>
        </w:tabs>
        <w:rPr>
          <w:rFonts w:ascii="Myriad Pro" w:hAnsi="Myriad Pro"/>
          <w:color w:val="8DB3E2"/>
          <w:sz w:val="28"/>
          <w:szCs w:val="28"/>
        </w:rPr>
      </w:pPr>
    </w:p>
    <w:p w:rsidR="00725436" w:rsidRDefault="001912DA" w:rsidP="00B7189D">
      <w:pPr>
        <w:widowControl/>
        <w:tabs>
          <w:tab w:val="left" w:pos="5760"/>
          <w:tab w:val="left" w:pos="5850"/>
          <w:tab w:val="left" w:pos="7560"/>
        </w:tabs>
        <w:rPr>
          <w:rFonts w:ascii="Myriad Pro" w:hAnsi="Myriad Pro"/>
          <w:color w:val="8DB3E2"/>
          <w:sz w:val="16"/>
          <w:szCs w:val="16"/>
        </w:rPr>
      </w:pPr>
      <w:r>
        <w:rPr>
          <w:rFonts w:ascii="Myriad Pro" w:hAnsi="Myriad Pro"/>
          <w:sz w:val="28"/>
        </w:rPr>
        <w:t>VII</w:t>
      </w:r>
      <w:r w:rsidR="00AF4F49">
        <w:rPr>
          <w:rFonts w:ascii="Myriad Pro" w:hAnsi="Myriad Pro"/>
          <w:sz w:val="28"/>
        </w:rPr>
        <w:t>I</w:t>
      </w:r>
      <w:r w:rsidR="000B3B4B">
        <w:rPr>
          <w:rFonts w:ascii="Myriad Pro" w:hAnsi="Myriad Pro"/>
          <w:sz w:val="28"/>
        </w:rPr>
        <w:t xml:space="preserve">.   </w:t>
      </w:r>
      <w:r w:rsidR="00B7189D">
        <w:rPr>
          <w:rFonts w:ascii="Myriad Pro" w:hAnsi="Myriad Pro"/>
          <w:sz w:val="28"/>
          <w:szCs w:val="28"/>
        </w:rPr>
        <w:t>Bylaws Amendment on Quorum</w:t>
      </w:r>
      <w:r>
        <w:rPr>
          <w:rFonts w:ascii="Myriad Pro" w:hAnsi="Myriad Pro"/>
          <w:sz w:val="28"/>
          <w:szCs w:val="28"/>
        </w:rPr>
        <w:t xml:space="preserve">             </w:t>
      </w:r>
      <w:r w:rsidR="00B7189D" w:rsidRPr="00B7189D">
        <w:rPr>
          <w:rFonts w:ascii="Myriad Pro" w:hAnsi="Myriad Pro"/>
          <w:szCs w:val="24"/>
        </w:rPr>
        <w:t>Mark Hoeweler</w:t>
      </w:r>
      <w:r w:rsidRPr="00103643">
        <w:rPr>
          <w:rFonts w:ascii="Myriad Pro" w:hAnsi="Myriad Pro"/>
          <w:szCs w:val="24"/>
        </w:rPr>
        <w:t xml:space="preserve">   </w:t>
      </w:r>
      <w:r>
        <w:rPr>
          <w:rFonts w:ascii="Myriad Pro" w:hAnsi="Myriad Pro"/>
          <w:sz w:val="28"/>
          <w:szCs w:val="28"/>
        </w:rPr>
        <w:tab/>
      </w:r>
      <w:r>
        <w:rPr>
          <w:rFonts w:ascii="Myriad Pro" w:hAnsi="Myriad Pro"/>
          <w:sz w:val="28"/>
          <w:szCs w:val="28"/>
        </w:rPr>
        <w:tab/>
      </w:r>
      <w:r w:rsidR="00B7189D">
        <w:rPr>
          <w:rFonts w:ascii="Myriad Pro" w:hAnsi="Myriad Pro"/>
          <w:sz w:val="28"/>
          <w:szCs w:val="28"/>
        </w:rPr>
        <w:tab/>
      </w:r>
      <w:r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>
        <w:rPr>
          <w:rFonts w:ascii="Myriad Pro" w:hAnsi="Myriad Pro"/>
          <w:color w:val="8DB3E2"/>
          <w:sz w:val="16"/>
          <w:szCs w:val="16"/>
        </w:rPr>
        <w:t xml:space="preserve">Action </w:t>
      </w:r>
      <w:r w:rsidRPr="000D008F">
        <w:rPr>
          <w:rFonts w:ascii="Myriad Pro" w:hAnsi="Myriad Pro"/>
          <w:color w:val="8DB3E2"/>
          <w:sz w:val="16"/>
          <w:szCs w:val="16"/>
        </w:rPr>
        <w:t>Item</w:t>
      </w:r>
    </w:p>
    <w:p w:rsidR="001912DA" w:rsidRPr="00B7189D" w:rsidRDefault="00A244DB" w:rsidP="00B7189D">
      <w:pPr>
        <w:widowControl/>
        <w:tabs>
          <w:tab w:val="left" w:pos="5310"/>
          <w:tab w:val="left" w:pos="7920"/>
        </w:tabs>
        <w:ind w:right="-270"/>
        <w:rPr>
          <w:rFonts w:ascii="Myriad Pro" w:hAnsi="Myriad Pro"/>
          <w:sz w:val="28"/>
        </w:rPr>
      </w:pPr>
      <w:r w:rsidRPr="00B7189D">
        <w:rPr>
          <w:rFonts w:ascii="Myriad Pro" w:hAnsi="Myriad Pro"/>
          <w:color w:val="8DB3E2"/>
          <w:sz w:val="28"/>
          <w:szCs w:val="28"/>
        </w:rPr>
        <w:t xml:space="preserve">  </w:t>
      </w:r>
      <w:r w:rsidRPr="00B7189D">
        <w:rPr>
          <w:rFonts w:ascii="Myriad Pro" w:hAnsi="Myriad Pro"/>
          <w:sz w:val="28"/>
        </w:rPr>
        <w:t xml:space="preserve">      </w:t>
      </w:r>
    </w:p>
    <w:p w:rsidR="00F90BF7" w:rsidRPr="001912DA" w:rsidRDefault="00AF4F49" w:rsidP="000B3B4B">
      <w:pPr>
        <w:pStyle w:val="ListParagraph"/>
        <w:widowControl/>
        <w:tabs>
          <w:tab w:val="left" w:pos="5310"/>
          <w:tab w:val="left" w:pos="5670"/>
          <w:tab w:val="left" w:pos="7920"/>
          <w:tab w:val="left" w:pos="8640"/>
          <w:tab w:val="left" w:pos="8910"/>
        </w:tabs>
        <w:ind w:left="0" w:right="-270"/>
        <w:rPr>
          <w:rFonts w:ascii="Times New Roman" w:hAnsi="Times New Roman"/>
          <w:b/>
        </w:rPr>
      </w:pPr>
      <w:r>
        <w:rPr>
          <w:rFonts w:ascii="Myriad Pro" w:hAnsi="Myriad Pro"/>
          <w:sz w:val="28"/>
        </w:rPr>
        <w:t>IX.</w:t>
      </w:r>
      <w:r w:rsidR="001912DA">
        <w:rPr>
          <w:rFonts w:ascii="Myriad Pro" w:hAnsi="Myriad Pro"/>
          <w:sz w:val="28"/>
        </w:rPr>
        <w:t xml:space="preserve">    </w:t>
      </w:r>
      <w:r w:rsidR="000B3B4B">
        <w:rPr>
          <w:rFonts w:ascii="Myriad Pro" w:hAnsi="Myriad Pro"/>
          <w:sz w:val="28"/>
        </w:rPr>
        <w:t xml:space="preserve"> </w:t>
      </w:r>
      <w:r w:rsidR="00F90BF7" w:rsidRPr="00B64400">
        <w:rPr>
          <w:rFonts w:ascii="Myriad Pro" w:hAnsi="Myriad Pro" w:cs="Arial"/>
          <w:sz w:val="28"/>
          <w:szCs w:val="28"/>
        </w:rPr>
        <w:t>Adjourn</w:t>
      </w:r>
      <w:r w:rsidR="005A6C1C" w:rsidRPr="00B64400">
        <w:rPr>
          <w:rFonts w:ascii="Myriad Pro" w:hAnsi="Myriad Pro"/>
          <w:sz w:val="28"/>
        </w:rPr>
        <w:t xml:space="preserve"> </w:t>
      </w:r>
      <w:r w:rsidR="009151E1" w:rsidRPr="00B64400">
        <w:rPr>
          <w:rFonts w:ascii="Myriad Pro" w:hAnsi="Myriad Pro"/>
          <w:sz w:val="28"/>
        </w:rPr>
        <w:tab/>
      </w:r>
      <w:r w:rsidR="005368E0">
        <w:rPr>
          <w:rFonts w:ascii="Myriad Pro" w:hAnsi="Myriad Pro"/>
          <w:sz w:val="28"/>
        </w:rPr>
        <w:t xml:space="preserve">     </w:t>
      </w:r>
      <w:r w:rsidR="00B63C39">
        <w:rPr>
          <w:rFonts w:ascii="Myriad Pro" w:hAnsi="Myriad Pro"/>
          <w:szCs w:val="24"/>
        </w:rPr>
        <w:t>Chairman Goldfinch</w:t>
      </w:r>
      <w:r w:rsidR="009151E1">
        <w:rPr>
          <w:rFonts w:ascii="Myriad Pro" w:hAnsi="Myriad Pro"/>
          <w:sz w:val="28"/>
        </w:rPr>
        <w:tab/>
      </w:r>
      <w:r w:rsidR="005402F3">
        <w:rPr>
          <w:rFonts w:ascii="Myriad Pro" w:hAnsi="Myriad Pro"/>
          <w:sz w:val="28"/>
        </w:rPr>
        <w:tab/>
      </w:r>
      <w:r w:rsidR="009151E1" w:rsidRPr="00536DAA">
        <w:rPr>
          <w:rFonts w:ascii="Myriad Pro" w:hAnsi="Myriad Pro"/>
          <w:color w:val="8DB3E2"/>
          <w:sz w:val="16"/>
          <w:szCs w:val="16"/>
        </w:rPr>
        <w:sym w:font="Wingdings" w:char="F0E0"/>
      </w:r>
      <w:r w:rsidR="009151E1" w:rsidRPr="001A31A2">
        <w:rPr>
          <w:rFonts w:ascii="Myriad Pro" w:hAnsi="Myriad Pro"/>
          <w:color w:val="8DB3E2"/>
          <w:sz w:val="16"/>
          <w:szCs w:val="16"/>
        </w:rPr>
        <w:t>Action Item</w:t>
      </w:r>
    </w:p>
    <w:p w:rsidR="000C56D9" w:rsidRDefault="000C56D9" w:rsidP="003703BC">
      <w:pPr>
        <w:widowControl/>
        <w:ind w:left="720"/>
        <w:rPr>
          <w:rFonts w:ascii="Times New Roman" w:hAnsi="Times New Roman"/>
          <w:b/>
        </w:rPr>
      </w:pPr>
    </w:p>
    <w:p w:rsidR="006D4621" w:rsidRPr="00F31E6C" w:rsidRDefault="006D4621">
      <w:pPr>
        <w:rPr>
          <w:rFonts w:ascii="Myriad Pro" w:hAnsi="Myriad Pro"/>
        </w:rPr>
      </w:pPr>
    </w:p>
    <w:sectPr w:rsidR="006D4621" w:rsidRPr="00F31E6C" w:rsidSect="00647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46" w:right="1170" w:bottom="67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EB" w:rsidRDefault="009574EB" w:rsidP="000C56D9">
      <w:r>
        <w:separator/>
      </w:r>
    </w:p>
  </w:endnote>
  <w:endnote w:type="continuationSeparator" w:id="0">
    <w:p w:rsidR="009574EB" w:rsidRDefault="009574EB" w:rsidP="000C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EB" w:rsidRDefault="009574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EB" w:rsidRPr="00F31E6C" w:rsidRDefault="009574EB" w:rsidP="00D92BE3">
    <w:pPr>
      <w:widowControl/>
      <w:jc w:val="center"/>
      <w:rPr>
        <w:rFonts w:ascii="Myriad Pro" w:hAnsi="Myriad Pro"/>
      </w:rPr>
    </w:pPr>
    <w:r w:rsidRPr="00F31E6C">
      <w:rPr>
        <w:rFonts w:ascii="Myriad Pro" w:hAnsi="Myriad Pro"/>
      </w:rPr>
      <w:t>1230 Highmarket Street, Georgetown, South Carolina 29440</w:t>
    </w:r>
  </w:p>
  <w:p w:rsidR="009574EB" w:rsidRPr="00F31E6C" w:rsidRDefault="009574EB" w:rsidP="00D92BE3">
    <w:pPr>
      <w:widowControl/>
      <w:jc w:val="center"/>
      <w:rPr>
        <w:rFonts w:ascii="Myriad Pro" w:hAnsi="Myriad Pro"/>
      </w:rPr>
    </w:pPr>
    <w:r w:rsidRPr="00F31E6C">
      <w:rPr>
        <w:rFonts w:ascii="Myriad Pro" w:hAnsi="Myriad Pro"/>
      </w:rPr>
      <w:t>Phone: (843) 546-8502 Fax: (843) 527-2302</w:t>
    </w:r>
  </w:p>
  <w:p w:rsidR="009574EB" w:rsidRPr="00F31E6C" w:rsidRDefault="009574EB" w:rsidP="00D92BE3">
    <w:pPr>
      <w:spacing w:line="240" w:lineRule="exact"/>
      <w:jc w:val="center"/>
      <w:rPr>
        <w:rFonts w:ascii="Myriad Pro" w:hAnsi="Myriad Pro"/>
      </w:rPr>
    </w:pPr>
    <w:hyperlink r:id="rId1" w:history="1">
      <w:r w:rsidRPr="00F31E6C">
        <w:rPr>
          <w:rStyle w:val="Hyperlink"/>
          <w:rFonts w:ascii="Myriad Pro" w:hAnsi="Myriad Pro"/>
          <w:color w:val="00B0F0"/>
          <w:u w:val="none"/>
        </w:rPr>
        <w:t>www.gsats.org</w:t>
      </w:r>
    </w:hyperlink>
    <w:r w:rsidRPr="00F31E6C">
      <w:rPr>
        <w:rFonts w:ascii="Myriad Pro" w:hAnsi="Myriad Pro"/>
        <w:color w:val="00B0F0"/>
      </w:rPr>
      <w:t xml:space="preserve">                                                                                                                 </w:t>
    </w:r>
  </w:p>
  <w:p w:rsidR="009574EB" w:rsidRDefault="009574EB" w:rsidP="00D6756E">
    <w:pPr>
      <w:widowControl/>
      <w:ind w:left="-720" w:right="-720"/>
      <w:rPr>
        <w:rFonts w:ascii="Times New Roman" w:hAnsi="Times New Roman"/>
        <w:sz w:val="20"/>
      </w:rPr>
    </w:pPr>
  </w:p>
  <w:p w:rsidR="009574EB" w:rsidRDefault="009574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EB" w:rsidRDefault="009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EB" w:rsidRDefault="009574EB" w:rsidP="000C56D9">
      <w:r>
        <w:separator/>
      </w:r>
    </w:p>
  </w:footnote>
  <w:footnote w:type="continuationSeparator" w:id="0">
    <w:p w:rsidR="009574EB" w:rsidRDefault="009574EB" w:rsidP="000C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EB" w:rsidRDefault="009574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EB" w:rsidRDefault="009574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-780415</wp:posOffset>
              </wp:positionH>
              <wp:positionV relativeFrom="paragraph">
                <wp:posOffset>-192405</wp:posOffset>
              </wp:positionV>
              <wp:extent cx="387985" cy="9595485"/>
              <wp:effectExtent l="0" t="0" r="0" b="571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959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4EB" w:rsidRPr="00F31E6C" w:rsidRDefault="009574EB" w:rsidP="00D92BE3">
                          <w:pP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Horry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Georgetown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County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Horry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Georgetown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Legislative Delegation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SCDOT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NCDOT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Pr="00F31E6C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Coast RTA</w:t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Brunswick Transit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1.45pt;margin-top:-15.15pt;width:30.55pt;height:7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" stroked="f">
              <v:textbox style="layout-flow:vertical">
                <w:txbxContent>
                  <w:p w:rsidR="009574EB" w:rsidRPr="00F31E6C" w:rsidRDefault="009574EB" w:rsidP="00D92BE3">
                    <w:pP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Horry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Georgetown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County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Horry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Georgetown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Legislative Delegation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SCDOT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NCDOT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 w:rsidRPr="00F31E6C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Coast RTA</w:t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Brunswick Transit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EB" w:rsidRDefault="009574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68B"/>
    <w:multiLevelType w:val="hybridMultilevel"/>
    <w:tmpl w:val="DE74ADA2"/>
    <w:lvl w:ilvl="0" w:tplc="3F82CCC4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3A0F"/>
    <w:multiLevelType w:val="hybridMultilevel"/>
    <w:tmpl w:val="124C7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192691"/>
    <w:multiLevelType w:val="hybridMultilevel"/>
    <w:tmpl w:val="620C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53D94"/>
    <w:multiLevelType w:val="hybridMultilevel"/>
    <w:tmpl w:val="1B329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02297"/>
    <w:multiLevelType w:val="hybridMultilevel"/>
    <w:tmpl w:val="7BF27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D43B8A"/>
    <w:multiLevelType w:val="hybridMultilevel"/>
    <w:tmpl w:val="94983844"/>
    <w:lvl w:ilvl="0" w:tplc="3F82CCC4">
      <w:start w:val="1"/>
      <w:numFmt w:val="upperRoman"/>
      <w:lvlText w:val="%1. 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color w:val="auto"/>
        <w:sz w:val="28"/>
        <w:u w:val="none"/>
      </w:rPr>
    </w:lvl>
    <w:lvl w:ilvl="1" w:tplc="4A807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70A54"/>
    <w:multiLevelType w:val="hybridMultilevel"/>
    <w:tmpl w:val="B956A796"/>
    <w:lvl w:ilvl="0" w:tplc="A0C64FAC">
      <w:start w:val="1"/>
      <w:numFmt w:val="decimal"/>
      <w:lvlText w:val="%1."/>
      <w:lvlJc w:val="left"/>
      <w:pPr>
        <w:ind w:left="1080" w:hanging="360"/>
      </w:pPr>
      <w:rPr>
        <w:b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9873A0"/>
    <w:multiLevelType w:val="hybridMultilevel"/>
    <w:tmpl w:val="3D0AF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737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F0"/>
    <w:rsid w:val="00003B90"/>
    <w:rsid w:val="0000530B"/>
    <w:rsid w:val="00005460"/>
    <w:rsid w:val="00006301"/>
    <w:rsid w:val="000120D7"/>
    <w:rsid w:val="00012789"/>
    <w:rsid w:val="00012900"/>
    <w:rsid w:val="00023825"/>
    <w:rsid w:val="00023AA4"/>
    <w:rsid w:val="00032F7E"/>
    <w:rsid w:val="00034440"/>
    <w:rsid w:val="00040925"/>
    <w:rsid w:val="00041E1B"/>
    <w:rsid w:val="00044E28"/>
    <w:rsid w:val="00046DDC"/>
    <w:rsid w:val="000524A0"/>
    <w:rsid w:val="0005305A"/>
    <w:rsid w:val="00053496"/>
    <w:rsid w:val="00061997"/>
    <w:rsid w:val="00061A95"/>
    <w:rsid w:val="000621FC"/>
    <w:rsid w:val="0006743E"/>
    <w:rsid w:val="00067D4B"/>
    <w:rsid w:val="00075AD3"/>
    <w:rsid w:val="00081D4A"/>
    <w:rsid w:val="000820B6"/>
    <w:rsid w:val="00084EA2"/>
    <w:rsid w:val="00087FD0"/>
    <w:rsid w:val="0009101E"/>
    <w:rsid w:val="000919D2"/>
    <w:rsid w:val="00093ECF"/>
    <w:rsid w:val="0009505A"/>
    <w:rsid w:val="000A24CE"/>
    <w:rsid w:val="000A540B"/>
    <w:rsid w:val="000A55E8"/>
    <w:rsid w:val="000A7429"/>
    <w:rsid w:val="000B37E2"/>
    <w:rsid w:val="000B3B4B"/>
    <w:rsid w:val="000C56D9"/>
    <w:rsid w:val="000C69AC"/>
    <w:rsid w:val="000D008F"/>
    <w:rsid w:val="000D0D4D"/>
    <w:rsid w:val="000D35B0"/>
    <w:rsid w:val="000E02B0"/>
    <w:rsid w:val="000E1532"/>
    <w:rsid w:val="000F0BF9"/>
    <w:rsid w:val="000F6E12"/>
    <w:rsid w:val="000F7ADF"/>
    <w:rsid w:val="00100112"/>
    <w:rsid w:val="00100DCF"/>
    <w:rsid w:val="00103643"/>
    <w:rsid w:val="00104311"/>
    <w:rsid w:val="0010564A"/>
    <w:rsid w:val="00107F7E"/>
    <w:rsid w:val="001103E7"/>
    <w:rsid w:val="001122D6"/>
    <w:rsid w:val="00114EEF"/>
    <w:rsid w:val="00115595"/>
    <w:rsid w:val="00117893"/>
    <w:rsid w:val="00120B10"/>
    <w:rsid w:val="00125473"/>
    <w:rsid w:val="0012647A"/>
    <w:rsid w:val="00126BB4"/>
    <w:rsid w:val="00132025"/>
    <w:rsid w:val="00132627"/>
    <w:rsid w:val="00137F52"/>
    <w:rsid w:val="00142AB9"/>
    <w:rsid w:val="00142BE0"/>
    <w:rsid w:val="00146529"/>
    <w:rsid w:val="001508AB"/>
    <w:rsid w:val="0015156A"/>
    <w:rsid w:val="00156F23"/>
    <w:rsid w:val="00165F0F"/>
    <w:rsid w:val="00167E46"/>
    <w:rsid w:val="0017034E"/>
    <w:rsid w:val="00170990"/>
    <w:rsid w:val="00171D4F"/>
    <w:rsid w:val="00173799"/>
    <w:rsid w:val="00174C6F"/>
    <w:rsid w:val="0018655E"/>
    <w:rsid w:val="001865FE"/>
    <w:rsid w:val="001912DA"/>
    <w:rsid w:val="00191A5C"/>
    <w:rsid w:val="001936F8"/>
    <w:rsid w:val="0019378F"/>
    <w:rsid w:val="00194002"/>
    <w:rsid w:val="00194861"/>
    <w:rsid w:val="00195E3F"/>
    <w:rsid w:val="001A3CDC"/>
    <w:rsid w:val="001B0D58"/>
    <w:rsid w:val="001B29E6"/>
    <w:rsid w:val="001B3AE3"/>
    <w:rsid w:val="001C6A15"/>
    <w:rsid w:val="001D2C57"/>
    <w:rsid w:val="001E032E"/>
    <w:rsid w:val="001E06CA"/>
    <w:rsid w:val="001F0C51"/>
    <w:rsid w:val="001F20BC"/>
    <w:rsid w:val="00207BD5"/>
    <w:rsid w:val="00215DD0"/>
    <w:rsid w:val="002206A0"/>
    <w:rsid w:val="00220E36"/>
    <w:rsid w:val="00221558"/>
    <w:rsid w:val="002232A6"/>
    <w:rsid w:val="0022463E"/>
    <w:rsid w:val="002250FB"/>
    <w:rsid w:val="0022728A"/>
    <w:rsid w:val="00230368"/>
    <w:rsid w:val="0023599D"/>
    <w:rsid w:val="00240FCA"/>
    <w:rsid w:val="0024208D"/>
    <w:rsid w:val="00244545"/>
    <w:rsid w:val="00244CBE"/>
    <w:rsid w:val="002459DA"/>
    <w:rsid w:val="0024662D"/>
    <w:rsid w:val="00252F52"/>
    <w:rsid w:val="00253F48"/>
    <w:rsid w:val="002657EF"/>
    <w:rsid w:val="0027031E"/>
    <w:rsid w:val="002710C0"/>
    <w:rsid w:val="0027359C"/>
    <w:rsid w:val="00274D6D"/>
    <w:rsid w:val="00276421"/>
    <w:rsid w:val="00277696"/>
    <w:rsid w:val="00280F03"/>
    <w:rsid w:val="00283C35"/>
    <w:rsid w:val="00287BEF"/>
    <w:rsid w:val="00294946"/>
    <w:rsid w:val="00296011"/>
    <w:rsid w:val="00297830"/>
    <w:rsid w:val="002A1BB5"/>
    <w:rsid w:val="002A2654"/>
    <w:rsid w:val="002A50FA"/>
    <w:rsid w:val="002A74EC"/>
    <w:rsid w:val="002B0B73"/>
    <w:rsid w:val="002B1EB1"/>
    <w:rsid w:val="002B21BA"/>
    <w:rsid w:val="002B4FCC"/>
    <w:rsid w:val="002C11F0"/>
    <w:rsid w:val="002C2E9B"/>
    <w:rsid w:val="002C5BBD"/>
    <w:rsid w:val="002C7A23"/>
    <w:rsid w:val="002D0600"/>
    <w:rsid w:val="002D18C1"/>
    <w:rsid w:val="002D2FFF"/>
    <w:rsid w:val="002D7704"/>
    <w:rsid w:val="002E1463"/>
    <w:rsid w:val="002E5487"/>
    <w:rsid w:val="002F0EDF"/>
    <w:rsid w:val="002F4BE5"/>
    <w:rsid w:val="002F4D7C"/>
    <w:rsid w:val="00300DB0"/>
    <w:rsid w:val="00306DBC"/>
    <w:rsid w:val="003105B0"/>
    <w:rsid w:val="00310739"/>
    <w:rsid w:val="00311AF3"/>
    <w:rsid w:val="00314594"/>
    <w:rsid w:val="00314E2D"/>
    <w:rsid w:val="00320305"/>
    <w:rsid w:val="00320DA8"/>
    <w:rsid w:val="003318B7"/>
    <w:rsid w:val="0033299E"/>
    <w:rsid w:val="003353CC"/>
    <w:rsid w:val="003356A9"/>
    <w:rsid w:val="003369DE"/>
    <w:rsid w:val="00337F95"/>
    <w:rsid w:val="003404D7"/>
    <w:rsid w:val="0034262A"/>
    <w:rsid w:val="0034264F"/>
    <w:rsid w:val="003439C5"/>
    <w:rsid w:val="00343DE7"/>
    <w:rsid w:val="003457A3"/>
    <w:rsid w:val="00345972"/>
    <w:rsid w:val="0035150F"/>
    <w:rsid w:val="00353027"/>
    <w:rsid w:val="00354687"/>
    <w:rsid w:val="00356E51"/>
    <w:rsid w:val="003652EA"/>
    <w:rsid w:val="00367F50"/>
    <w:rsid w:val="003703BC"/>
    <w:rsid w:val="00370950"/>
    <w:rsid w:val="00370DCA"/>
    <w:rsid w:val="003723AB"/>
    <w:rsid w:val="00376339"/>
    <w:rsid w:val="00380D8E"/>
    <w:rsid w:val="00383B28"/>
    <w:rsid w:val="00384157"/>
    <w:rsid w:val="003902C8"/>
    <w:rsid w:val="00391EC1"/>
    <w:rsid w:val="00392CAD"/>
    <w:rsid w:val="00392DF4"/>
    <w:rsid w:val="00397845"/>
    <w:rsid w:val="003A424E"/>
    <w:rsid w:val="003A51D9"/>
    <w:rsid w:val="003A632F"/>
    <w:rsid w:val="003B06A7"/>
    <w:rsid w:val="003B13D2"/>
    <w:rsid w:val="003B1DB7"/>
    <w:rsid w:val="003B31EF"/>
    <w:rsid w:val="003B7558"/>
    <w:rsid w:val="003B7866"/>
    <w:rsid w:val="003C56A0"/>
    <w:rsid w:val="003D5000"/>
    <w:rsid w:val="003D6741"/>
    <w:rsid w:val="003D78E5"/>
    <w:rsid w:val="003E1197"/>
    <w:rsid w:val="003E1359"/>
    <w:rsid w:val="003E7268"/>
    <w:rsid w:val="003F00BF"/>
    <w:rsid w:val="003F04A6"/>
    <w:rsid w:val="003F2729"/>
    <w:rsid w:val="003F5F69"/>
    <w:rsid w:val="003F6C6B"/>
    <w:rsid w:val="004008B4"/>
    <w:rsid w:val="0040191F"/>
    <w:rsid w:val="00401B92"/>
    <w:rsid w:val="00406EEF"/>
    <w:rsid w:val="00420B79"/>
    <w:rsid w:val="00421682"/>
    <w:rsid w:val="00430A0B"/>
    <w:rsid w:val="004316D3"/>
    <w:rsid w:val="00436241"/>
    <w:rsid w:val="00440D27"/>
    <w:rsid w:val="004459DD"/>
    <w:rsid w:val="00447AC8"/>
    <w:rsid w:val="004531D6"/>
    <w:rsid w:val="00454FE4"/>
    <w:rsid w:val="00456253"/>
    <w:rsid w:val="00461E0A"/>
    <w:rsid w:val="00462C2B"/>
    <w:rsid w:val="00464CA9"/>
    <w:rsid w:val="004716B9"/>
    <w:rsid w:val="004722E5"/>
    <w:rsid w:val="004754AB"/>
    <w:rsid w:val="004831C2"/>
    <w:rsid w:val="00486B8F"/>
    <w:rsid w:val="00490CCC"/>
    <w:rsid w:val="00491FC3"/>
    <w:rsid w:val="0049695C"/>
    <w:rsid w:val="0049733F"/>
    <w:rsid w:val="004A35D2"/>
    <w:rsid w:val="004A4FFD"/>
    <w:rsid w:val="004A68CC"/>
    <w:rsid w:val="004A6A64"/>
    <w:rsid w:val="004C1ADC"/>
    <w:rsid w:val="004C2011"/>
    <w:rsid w:val="004D39EC"/>
    <w:rsid w:val="004D4FF2"/>
    <w:rsid w:val="004F02B1"/>
    <w:rsid w:val="004F2299"/>
    <w:rsid w:val="004F5A60"/>
    <w:rsid w:val="004F6C93"/>
    <w:rsid w:val="004F7EB5"/>
    <w:rsid w:val="0051501A"/>
    <w:rsid w:val="00515D37"/>
    <w:rsid w:val="0051679C"/>
    <w:rsid w:val="00517EC0"/>
    <w:rsid w:val="005325D9"/>
    <w:rsid w:val="005336B1"/>
    <w:rsid w:val="00533E5B"/>
    <w:rsid w:val="005368E0"/>
    <w:rsid w:val="00536B27"/>
    <w:rsid w:val="00537CC2"/>
    <w:rsid w:val="005402F3"/>
    <w:rsid w:val="0054104E"/>
    <w:rsid w:val="00544827"/>
    <w:rsid w:val="00544A86"/>
    <w:rsid w:val="00544FCF"/>
    <w:rsid w:val="00552BE7"/>
    <w:rsid w:val="00554430"/>
    <w:rsid w:val="0055586B"/>
    <w:rsid w:val="005604A3"/>
    <w:rsid w:val="00564825"/>
    <w:rsid w:val="00570A8A"/>
    <w:rsid w:val="00572FE8"/>
    <w:rsid w:val="00573678"/>
    <w:rsid w:val="00575E4C"/>
    <w:rsid w:val="0058338D"/>
    <w:rsid w:val="005835DA"/>
    <w:rsid w:val="005843F6"/>
    <w:rsid w:val="005948FB"/>
    <w:rsid w:val="005A0356"/>
    <w:rsid w:val="005A0AB6"/>
    <w:rsid w:val="005A6C1C"/>
    <w:rsid w:val="005B2152"/>
    <w:rsid w:val="005B3E1D"/>
    <w:rsid w:val="005C3462"/>
    <w:rsid w:val="005C463A"/>
    <w:rsid w:val="005C5929"/>
    <w:rsid w:val="005C6822"/>
    <w:rsid w:val="005D03DF"/>
    <w:rsid w:val="005D1AFC"/>
    <w:rsid w:val="005D1C21"/>
    <w:rsid w:val="005D3DCC"/>
    <w:rsid w:val="005E26B0"/>
    <w:rsid w:val="005E5EFA"/>
    <w:rsid w:val="005F19F8"/>
    <w:rsid w:val="005F20E4"/>
    <w:rsid w:val="005F6A0F"/>
    <w:rsid w:val="006067C5"/>
    <w:rsid w:val="006079E9"/>
    <w:rsid w:val="00611FBE"/>
    <w:rsid w:val="0061223D"/>
    <w:rsid w:val="00615EA1"/>
    <w:rsid w:val="0062635E"/>
    <w:rsid w:val="00626655"/>
    <w:rsid w:val="00633AF8"/>
    <w:rsid w:val="00641F15"/>
    <w:rsid w:val="0064233C"/>
    <w:rsid w:val="0064505C"/>
    <w:rsid w:val="006453C3"/>
    <w:rsid w:val="00645C3F"/>
    <w:rsid w:val="006475D2"/>
    <w:rsid w:val="006500B6"/>
    <w:rsid w:val="0065477C"/>
    <w:rsid w:val="00656072"/>
    <w:rsid w:val="006573C4"/>
    <w:rsid w:val="0065743C"/>
    <w:rsid w:val="00657B00"/>
    <w:rsid w:val="00657C15"/>
    <w:rsid w:val="00660436"/>
    <w:rsid w:val="00666273"/>
    <w:rsid w:val="0066637D"/>
    <w:rsid w:val="006730FF"/>
    <w:rsid w:val="006731A4"/>
    <w:rsid w:val="00673D56"/>
    <w:rsid w:val="00674B5B"/>
    <w:rsid w:val="00675FB2"/>
    <w:rsid w:val="006761C3"/>
    <w:rsid w:val="0068019A"/>
    <w:rsid w:val="00684269"/>
    <w:rsid w:val="006916F7"/>
    <w:rsid w:val="006925DC"/>
    <w:rsid w:val="00694463"/>
    <w:rsid w:val="006979CE"/>
    <w:rsid w:val="00697FC7"/>
    <w:rsid w:val="006A1AAD"/>
    <w:rsid w:val="006A242A"/>
    <w:rsid w:val="006A7775"/>
    <w:rsid w:val="006B1C92"/>
    <w:rsid w:val="006B4B66"/>
    <w:rsid w:val="006B4F4C"/>
    <w:rsid w:val="006B5136"/>
    <w:rsid w:val="006B7C6E"/>
    <w:rsid w:val="006C6DF8"/>
    <w:rsid w:val="006D4621"/>
    <w:rsid w:val="006E0CD9"/>
    <w:rsid w:val="006F5F18"/>
    <w:rsid w:val="00700849"/>
    <w:rsid w:val="007077D7"/>
    <w:rsid w:val="00707A82"/>
    <w:rsid w:val="007101E0"/>
    <w:rsid w:val="0071260D"/>
    <w:rsid w:val="00713671"/>
    <w:rsid w:val="00714E0B"/>
    <w:rsid w:val="007213CE"/>
    <w:rsid w:val="007243C2"/>
    <w:rsid w:val="00725436"/>
    <w:rsid w:val="00726111"/>
    <w:rsid w:val="00733B86"/>
    <w:rsid w:val="00737023"/>
    <w:rsid w:val="0074156C"/>
    <w:rsid w:val="0074282B"/>
    <w:rsid w:val="00742F60"/>
    <w:rsid w:val="0074633D"/>
    <w:rsid w:val="007557F8"/>
    <w:rsid w:val="00755F6D"/>
    <w:rsid w:val="00763094"/>
    <w:rsid w:val="00763760"/>
    <w:rsid w:val="007637C9"/>
    <w:rsid w:val="00765B9F"/>
    <w:rsid w:val="00775FC7"/>
    <w:rsid w:val="0078756A"/>
    <w:rsid w:val="0079058F"/>
    <w:rsid w:val="0079070E"/>
    <w:rsid w:val="00791B55"/>
    <w:rsid w:val="0079430A"/>
    <w:rsid w:val="007A0F24"/>
    <w:rsid w:val="007A26C9"/>
    <w:rsid w:val="007A3533"/>
    <w:rsid w:val="007A577C"/>
    <w:rsid w:val="007B3207"/>
    <w:rsid w:val="007B415A"/>
    <w:rsid w:val="007B41F7"/>
    <w:rsid w:val="007B5DD5"/>
    <w:rsid w:val="007B79E5"/>
    <w:rsid w:val="007C03FD"/>
    <w:rsid w:val="007C338E"/>
    <w:rsid w:val="007C4981"/>
    <w:rsid w:val="007C7A6F"/>
    <w:rsid w:val="007D1F1C"/>
    <w:rsid w:val="007D3285"/>
    <w:rsid w:val="007D5D1C"/>
    <w:rsid w:val="007D7BE6"/>
    <w:rsid w:val="007E1EB4"/>
    <w:rsid w:val="007E38C5"/>
    <w:rsid w:val="007E7DB6"/>
    <w:rsid w:val="007F17BC"/>
    <w:rsid w:val="007F29AA"/>
    <w:rsid w:val="007F6245"/>
    <w:rsid w:val="00805685"/>
    <w:rsid w:val="00807F07"/>
    <w:rsid w:val="0081437A"/>
    <w:rsid w:val="00814401"/>
    <w:rsid w:val="00816532"/>
    <w:rsid w:val="00816A35"/>
    <w:rsid w:val="00821A1E"/>
    <w:rsid w:val="008220F3"/>
    <w:rsid w:val="00823DE4"/>
    <w:rsid w:val="00826DAF"/>
    <w:rsid w:val="00830D1F"/>
    <w:rsid w:val="0083498F"/>
    <w:rsid w:val="00836067"/>
    <w:rsid w:val="0084189A"/>
    <w:rsid w:val="00842187"/>
    <w:rsid w:val="00842695"/>
    <w:rsid w:val="00846C6F"/>
    <w:rsid w:val="00850417"/>
    <w:rsid w:val="00851872"/>
    <w:rsid w:val="00851E80"/>
    <w:rsid w:val="00852A35"/>
    <w:rsid w:val="00855FB3"/>
    <w:rsid w:val="008571C4"/>
    <w:rsid w:val="008619A2"/>
    <w:rsid w:val="00865FAE"/>
    <w:rsid w:val="00872DE4"/>
    <w:rsid w:val="00873F76"/>
    <w:rsid w:val="0088026B"/>
    <w:rsid w:val="00881580"/>
    <w:rsid w:val="00883E88"/>
    <w:rsid w:val="008867F0"/>
    <w:rsid w:val="00887A23"/>
    <w:rsid w:val="008901A9"/>
    <w:rsid w:val="00892519"/>
    <w:rsid w:val="00892BB1"/>
    <w:rsid w:val="008946DE"/>
    <w:rsid w:val="00896379"/>
    <w:rsid w:val="008A1744"/>
    <w:rsid w:val="008A22A2"/>
    <w:rsid w:val="008A4774"/>
    <w:rsid w:val="008A63F4"/>
    <w:rsid w:val="008A792D"/>
    <w:rsid w:val="008B0C84"/>
    <w:rsid w:val="008B12D2"/>
    <w:rsid w:val="008B1B13"/>
    <w:rsid w:val="008B269A"/>
    <w:rsid w:val="008B404F"/>
    <w:rsid w:val="008B6C36"/>
    <w:rsid w:val="008B6CC6"/>
    <w:rsid w:val="008C08CA"/>
    <w:rsid w:val="008C16AD"/>
    <w:rsid w:val="008C33A4"/>
    <w:rsid w:val="008D200D"/>
    <w:rsid w:val="008D2D81"/>
    <w:rsid w:val="008D37A3"/>
    <w:rsid w:val="008D3A99"/>
    <w:rsid w:val="008D6712"/>
    <w:rsid w:val="008D6E4A"/>
    <w:rsid w:val="008E1C03"/>
    <w:rsid w:val="008E4823"/>
    <w:rsid w:val="008F74AC"/>
    <w:rsid w:val="009048AD"/>
    <w:rsid w:val="009054F9"/>
    <w:rsid w:val="00906174"/>
    <w:rsid w:val="009061EC"/>
    <w:rsid w:val="00910A7B"/>
    <w:rsid w:val="009147AD"/>
    <w:rsid w:val="009151E1"/>
    <w:rsid w:val="009204DC"/>
    <w:rsid w:val="00925E95"/>
    <w:rsid w:val="0092613A"/>
    <w:rsid w:val="009312EE"/>
    <w:rsid w:val="00932C3E"/>
    <w:rsid w:val="00934109"/>
    <w:rsid w:val="00947D51"/>
    <w:rsid w:val="009574EB"/>
    <w:rsid w:val="00970A57"/>
    <w:rsid w:val="00972A4F"/>
    <w:rsid w:val="00972B62"/>
    <w:rsid w:val="00974F39"/>
    <w:rsid w:val="00981083"/>
    <w:rsid w:val="00986017"/>
    <w:rsid w:val="00986A25"/>
    <w:rsid w:val="00995D06"/>
    <w:rsid w:val="00996688"/>
    <w:rsid w:val="00997B93"/>
    <w:rsid w:val="00997BF2"/>
    <w:rsid w:val="00997EDB"/>
    <w:rsid w:val="009A4D1B"/>
    <w:rsid w:val="009B0229"/>
    <w:rsid w:val="009B1426"/>
    <w:rsid w:val="009B26E4"/>
    <w:rsid w:val="009B572F"/>
    <w:rsid w:val="009C37C0"/>
    <w:rsid w:val="009C4E18"/>
    <w:rsid w:val="009C7A01"/>
    <w:rsid w:val="009D32AD"/>
    <w:rsid w:val="009D56B8"/>
    <w:rsid w:val="009D5CD5"/>
    <w:rsid w:val="009D7DAE"/>
    <w:rsid w:val="009E2035"/>
    <w:rsid w:val="009E3AA6"/>
    <w:rsid w:val="009E59B1"/>
    <w:rsid w:val="009F000A"/>
    <w:rsid w:val="009F0CFD"/>
    <w:rsid w:val="009F20DA"/>
    <w:rsid w:val="009F4FCC"/>
    <w:rsid w:val="00A0019D"/>
    <w:rsid w:val="00A02FB5"/>
    <w:rsid w:val="00A235BE"/>
    <w:rsid w:val="00A244DB"/>
    <w:rsid w:val="00A27500"/>
    <w:rsid w:val="00A3705C"/>
    <w:rsid w:val="00A4048F"/>
    <w:rsid w:val="00A42D39"/>
    <w:rsid w:val="00A4681F"/>
    <w:rsid w:val="00A51D6E"/>
    <w:rsid w:val="00A543BD"/>
    <w:rsid w:val="00A54610"/>
    <w:rsid w:val="00A6104B"/>
    <w:rsid w:val="00A62E8B"/>
    <w:rsid w:val="00A65BD2"/>
    <w:rsid w:val="00A67A67"/>
    <w:rsid w:val="00A71A78"/>
    <w:rsid w:val="00A770BD"/>
    <w:rsid w:val="00A77E4B"/>
    <w:rsid w:val="00A805B1"/>
    <w:rsid w:val="00A8472E"/>
    <w:rsid w:val="00A87C28"/>
    <w:rsid w:val="00A9047E"/>
    <w:rsid w:val="00A90B51"/>
    <w:rsid w:val="00A95DC2"/>
    <w:rsid w:val="00A97BF4"/>
    <w:rsid w:val="00AA324F"/>
    <w:rsid w:val="00AA45D4"/>
    <w:rsid w:val="00AA4BC4"/>
    <w:rsid w:val="00AA4ED5"/>
    <w:rsid w:val="00AA6636"/>
    <w:rsid w:val="00AC4519"/>
    <w:rsid w:val="00AC564E"/>
    <w:rsid w:val="00AC57CA"/>
    <w:rsid w:val="00AD090D"/>
    <w:rsid w:val="00AD6006"/>
    <w:rsid w:val="00AD661E"/>
    <w:rsid w:val="00AD6624"/>
    <w:rsid w:val="00AD6761"/>
    <w:rsid w:val="00AE1EEE"/>
    <w:rsid w:val="00AE5A07"/>
    <w:rsid w:val="00AE653F"/>
    <w:rsid w:val="00AF00C7"/>
    <w:rsid w:val="00AF1780"/>
    <w:rsid w:val="00AF30C5"/>
    <w:rsid w:val="00AF4F49"/>
    <w:rsid w:val="00AF6EE7"/>
    <w:rsid w:val="00B0568F"/>
    <w:rsid w:val="00B06672"/>
    <w:rsid w:val="00B066FE"/>
    <w:rsid w:val="00B07CED"/>
    <w:rsid w:val="00B1084C"/>
    <w:rsid w:val="00B12F57"/>
    <w:rsid w:val="00B14508"/>
    <w:rsid w:val="00B212DF"/>
    <w:rsid w:val="00B30BCD"/>
    <w:rsid w:val="00B3166C"/>
    <w:rsid w:val="00B32B63"/>
    <w:rsid w:val="00B346A5"/>
    <w:rsid w:val="00B37E51"/>
    <w:rsid w:val="00B42400"/>
    <w:rsid w:val="00B43D29"/>
    <w:rsid w:val="00B47A57"/>
    <w:rsid w:val="00B51335"/>
    <w:rsid w:val="00B51D6A"/>
    <w:rsid w:val="00B542B5"/>
    <w:rsid w:val="00B6115E"/>
    <w:rsid w:val="00B62A06"/>
    <w:rsid w:val="00B63C39"/>
    <w:rsid w:val="00B64400"/>
    <w:rsid w:val="00B65861"/>
    <w:rsid w:val="00B703FC"/>
    <w:rsid w:val="00B7189D"/>
    <w:rsid w:val="00B73CC5"/>
    <w:rsid w:val="00B75B4C"/>
    <w:rsid w:val="00B769DF"/>
    <w:rsid w:val="00B866A1"/>
    <w:rsid w:val="00B86FEF"/>
    <w:rsid w:val="00B905D7"/>
    <w:rsid w:val="00B965EF"/>
    <w:rsid w:val="00BA2E4C"/>
    <w:rsid w:val="00BA4559"/>
    <w:rsid w:val="00BA520B"/>
    <w:rsid w:val="00BB0B02"/>
    <w:rsid w:val="00BB0D2C"/>
    <w:rsid w:val="00BB63C2"/>
    <w:rsid w:val="00BC38C5"/>
    <w:rsid w:val="00BC4243"/>
    <w:rsid w:val="00BD332D"/>
    <w:rsid w:val="00BD5E96"/>
    <w:rsid w:val="00BD7013"/>
    <w:rsid w:val="00BE107A"/>
    <w:rsid w:val="00BE308A"/>
    <w:rsid w:val="00BE3AD1"/>
    <w:rsid w:val="00BF2D03"/>
    <w:rsid w:val="00BF3E07"/>
    <w:rsid w:val="00BF5160"/>
    <w:rsid w:val="00BF51D5"/>
    <w:rsid w:val="00BF6512"/>
    <w:rsid w:val="00C03745"/>
    <w:rsid w:val="00C11E0A"/>
    <w:rsid w:val="00C11F9B"/>
    <w:rsid w:val="00C12315"/>
    <w:rsid w:val="00C1583F"/>
    <w:rsid w:val="00C17A02"/>
    <w:rsid w:val="00C20A8E"/>
    <w:rsid w:val="00C23E41"/>
    <w:rsid w:val="00C26A99"/>
    <w:rsid w:val="00C26FB9"/>
    <w:rsid w:val="00C374C1"/>
    <w:rsid w:val="00C41F70"/>
    <w:rsid w:val="00C42734"/>
    <w:rsid w:val="00C454EC"/>
    <w:rsid w:val="00C50A84"/>
    <w:rsid w:val="00C52798"/>
    <w:rsid w:val="00C64E61"/>
    <w:rsid w:val="00C65755"/>
    <w:rsid w:val="00C65C13"/>
    <w:rsid w:val="00C704E1"/>
    <w:rsid w:val="00C70588"/>
    <w:rsid w:val="00C7070A"/>
    <w:rsid w:val="00C75068"/>
    <w:rsid w:val="00C75FD2"/>
    <w:rsid w:val="00C90CF9"/>
    <w:rsid w:val="00C91F6D"/>
    <w:rsid w:val="00C9594C"/>
    <w:rsid w:val="00C96C30"/>
    <w:rsid w:val="00CA6416"/>
    <w:rsid w:val="00CA6427"/>
    <w:rsid w:val="00CB2544"/>
    <w:rsid w:val="00CB72EC"/>
    <w:rsid w:val="00CC4845"/>
    <w:rsid w:val="00CD0230"/>
    <w:rsid w:val="00CD685B"/>
    <w:rsid w:val="00CE1A6D"/>
    <w:rsid w:val="00CE24A3"/>
    <w:rsid w:val="00CE31E7"/>
    <w:rsid w:val="00CE3634"/>
    <w:rsid w:val="00CE56DC"/>
    <w:rsid w:val="00CE788C"/>
    <w:rsid w:val="00D00C2F"/>
    <w:rsid w:val="00D028D3"/>
    <w:rsid w:val="00D045D2"/>
    <w:rsid w:val="00D12513"/>
    <w:rsid w:val="00D2692B"/>
    <w:rsid w:val="00D270A4"/>
    <w:rsid w:val="00D34508"/>
    <w:rsid w:val="00D36850"/>
    <w:rsid w:val="00D41C4C"/>
    <w:rsid w:val="00D42A95"/>
    <w:rsid w:val="00D4445B"/>
    <w:rsid w:val="00D501DC"/>
    <w:rsid w:val="00D52EB6"/>
    <w:rsid w:val="00D60A80"/>
    <w:rsid w:val="00D60C60"/>
    <w:rsid w:val="00D62C7C"/>
    <w:rsid w:val="00D656F8"/>
    <w:rsid w:val="00D66CD9"/>
    <w:rsid w:val="00D6756E"/>
    <w:rsid w:val="00D72B19"/>
    <w:rsid w:val="00D803EF"/>
    <w:rsid w:val="00D81247"/>
    <w:rsid w:val="00D87470"/>
    <w:rsid w:val="00D92BE3"/>
    <w:rsid w:val="00D93ABA"/>
    <w:rsid w:val="00D9765E"/>
    <w:rsid w:val="00DA1DC4"/>
    <w:rsid w:val="00DA2B89"/>
    <w:rsid w:val="00DA31BE"/>
    <w:rsid w:val="00DB6BB1"/>
    <w:rsid w:val="00DC1BC5"/>
    <w:rsid w:val="00DC3342"/>
    <w:rsid w:val="00DD039A"/>
    <w:rsid w:val="00DD0D1E"/>
    <w:rsid w:val="00DD1D4C"/>
    <w:rsid w:val="00DD7357"/>
    <w:rsid w:val="00DE2523"/>
    <w:rsid w:val="00DE3F3B"/>
    <w:rsid w:val="00DE5EA7"/>
    <w:rsid w:val="00DF0031"/>
    <w:rsid w:val="00DF4750"/>
    <w:rsid w:val="00DF4E63"/>
    <w:rsid w:val="00DF5D51"/>
    <w:rsid w:val="00DF77FA"/>
    <w:rsid w:val="00DF78F8"/>
    <w:rsid w:val="00E002CD"/>
    <w:rsid w:val="00E00DA8"/>
    <w:rsid w:val="00E101FD"/>
    <w:rsid w:val="00E256F6"/>
    <w:rsid w:val="00E26C03"/>
    <w:rsid w:val="00E31A4A"/>
    <w:rsid w:val="00E36297"/>
    <w:rsid w:val="00E4279D"/>
    <w:rsid w:val="00E4452B"/>
    <w:rsid w:val="00E509DB"/>
    <w:rsid w:val="00E50EA9"/>
    <w:rsid w:val="00E549BB"/>
    <w:rsid w:val="00E74A75"/>
    <w:rsid w:val="00E75D7C"/>
    <w:rsid w:val="00E8410C"/>
    <w:rsid w:val="00E85AB1"/>
    <w:rsid w:val="00E919E1"/>
    <w:rsid w:val="00E93F17"/>
    <w:rsid w:val="00E94DF9"/>
    <w:rsid w:val="00E97B14"/>
    <w:rsid w:val="00E97D7A"/>
    <w:rsid w:val="00EA7C66"/>
    <w:rsid w:val="00EB231B"/>
    <w:rsid w:val="00EB5771"/>
    <w:rsid w:val="00EB57AE"/>
    <w:rsid w:val="00EC1E64"/>
    <w:rsid w:val="00ED202A"/>
    <w:rsid w:val="00ED237D"/>
    <w:rsid w:val="00ED3795"/>
    <w:rsid w:val="00ED3A66"/>
    <w:rsid w:val="00EE38E4"/>
    <w:rsid w:val="00EE391A"/>
    <w:rsid w:val="00EE7341"/>
    <w:rsid w:val="00EF235D"/>
    <w:rsid w:val="00EF52E6"/>
    <w:rsid w:val="00EF5E38"/>
    <w:rsid w:val="00EF5F69"/>
    <w:rsid w:val="00EF70B8"/>
    <w:rsid w:val="00EF7378"/>
    <w:rsid w:val="00F04131"/>
    <w:rsid w:val="00F06349"/>
    <w:rsid w:val="00F073A4"/>
    <w:rsid w:val="00F16957"/>
    <w:rsid w:val="00F256E6"/>
    <w:rsid w:val="00F26305"/>
    <w:rsid w:val="00F27492"/>
    <w:rsid w:val="00F27CAD"/>
    <w:rsid w:val="00F312FD"/>
    <w:rsid w:val="00F31E6C"/>
    <w:rsid w:val="00F327B7"/>
    <w:rsid w:val="00F32AC6"/>
    <w:rsid w:val="00F32F28"/>
    <w:rsid w:val="00F3432A"/>
    <w:rsid w:val="00F35BC5"/>
    <w:rsid w:val="00F568B5"/>
    <w:rsid w:val="00F60F65"/>
    <w:rsid w:val="00F61512"/>
    <w:rsid w:val="00F64ACD"/>
    <w:rsid w:val="00F65ABF"/>
    <w:rsid w:val="00F6733F"/>
    <w:rsid w:val="00F67B77"/>
    <w:rsid w:val="00F743FF"/>
    <w:rsid w:val="00F76280"/>
    <w:rsid w:val="00F77F88"/>
    <w:rsid w:val="00F851E1"/>
    <w:rsid w:val="00F8562D"/>
    <w:rsid w:val="00F857CB"/>
    <w:rsid w:val="00F90365"/>
    <w:rsid w:val="00F90BF7"/>
    <w:rsid w:val="00F91EB5"/>
    <w:rsid w:val="00FA69AF"/>
    <w:rsid w:val="00FB1DC8"/>
    <w:rsid w:val="00FB24F3"/>
    <w:rsid w:val="00FB2F0B"/>
    <w:rsid w:val="00FB314A"/>
    <w:rsid w:val="00FB6068"/>
    <w:rsid w:val="00FC1493"/>
    <w:rsid w:val="00FC6D32"/>
    <w:rsid w:val="00FD047E"/>
    <w:rsid w:val="00FD230A"/>
    <w:rsid w:val="00FD53EA"/>
    <w:rsid w:val="00FE16BE"/>
    <w:rsid w:val="00FE6AF8"/>
    <w:rsid w:val="00FF64C1"/>
    <w:rsid w:val="00FF759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B115412F-128B-4010-82BA-89D5C70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0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0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0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0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0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0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0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0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0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30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0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0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0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0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0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30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30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0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30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3027"/>
    <w:rPr>
      <w:b/>
      <w:bCs/>
    </w:rPr>
  </w:style>
  <w:style w:type="character" w:styleId="Emphasis">
    <w:name w:val="Emphasis"/>
    <w:basedOn w:val="DefaultParagraphFont"/>
    <w:uiPriority w:val="20"/>
    <w:qFormat/>
    <w:rsid w:val="003530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3027"/>
    <w:rPr>
      <w:szCs w:val="32"/>
    </w:rPr>
  </w:style>
  <w:style w:type="paragraph" w:styleId="ListParagraph">
    <w:name w:val="List Paragraph"/>
    <w:basedOn w:val="Normal"/>
    <w:uiPriority w:val="34"/>
    <w:qFormat/>
    <w:rsid w:val="00353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30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30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0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027"/>
    <w:rPr>
      <w:b/>
      <w:i/>
      <w:sz w:val="24"/>
    </w:rPr>
  </w:style>
  <w:style w:type="character" w:styleId="SubtleEmphasis">
    <w:name w:val="Subtle Emphasis"/>
    <w:uiPriority w:val="19"/>
    <w:qFormat/>
    <w:rsid w:val="003530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30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30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30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30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02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B0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D9"/>
    <w:rPr>
      <w:rFonts w:ascii="Tahoma" w:eastAsia="Times New Roman" w:hAnsi="Tahoma" w:cs="Tahoma"/>
      <w:snapToGrid w:val="0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C5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6D9"/>
    <w:rPr>
      <w:rFonts w:ascii="Courier New" w:eastAsia="Times New Roman" w:hAnsi="Courier New"/>
      <w:snapToGrid w:val="0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5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6D9"/>
    <w:rPr>
      <w:rFonts w:ascii="Courier New" w:eastAsia="Times New Roman" w:hAnsi="Courier New"/>
      <w:snapToGrid w:val="0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a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1894-5659-44CB-BD27-9672AD4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13DFB50C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Gannon</dc:creator>
  <cp:lastModifiedBy>Mark Hoeweler</cp:lastModifiedBy>
  <cp:revision>2</cp:revision>
  <cp:lastPrinted>2019-01-30T16:44:00Z</cp:lastPrinted>
  <dcterms:created xsi:type="dcterms:W3CDTF">2022-09-14T18:40:00Z</dcterms:created>
  <dcterms:modified xsi:type="dcterms:W3CDTF">2022-09-14T18:40:00Z</dcterms:modified>
</cp:coreProperties>
</file>