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A7" w:rsidRDefault="003633FB" w:rsidP="007101E0">
      <w:pPr>
        <w:widowControl/>
        <w:tabs>
          <w:tab w:val="center" w:pos="4185"/>
        </w:tabs>
        <w:ind w:left="720" w:hanging="171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-311785</wp:posOffset>
                </wp:positionV>
                <wp:extent cx="419100" cy="9446895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944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823" w:rsidRPr="00F31E6C" w:rsidRDefault="00344823" w:rsidP="00BC4243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Myrtle Beach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Myrtle Beach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Surfside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Conway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Georgetown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Atlantic Beach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Briarcliffe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Pr="00F31E6C"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Pawleys Island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Calabash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Carolina Shores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Shallotte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Holden Beach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Sunset Beach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Ocean Isle Beach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Varnamtown</w:t>
                            </w:r>
                            <w:r w:rsidRPr="00F31E6C"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0pt;margin-top:-24.55pt;width:33pt;height:7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" stroked="f">
                <v:textbox style="layout-flow:vertical">
                  <w:txbxContent>
                    <w:p w:rsidR="00344823" w:rsidRPr="00F31E6C" w:rsidRDefault="00344823" w:rsidP="00BC4243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Myrtle Beach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Myrtle Beach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Surfside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Conway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Georgetown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Atlantic Beach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Briarcliffe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 w:rsidRPr="00F31E6C"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Pawleys Island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Calabash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Carolina Shores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Shallotte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Holden Beach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Sunset Beach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Ocean Isle Beach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Varnamtown</w:t>
                      </w:r>
                      <w:r w:rsidRPr="00F31E6C"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01E0">
        <w:rPr>
          <w:rFonts w:ascii="Times New Roman" w:hAnsi="Times New Roman"/>
          <w:b/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1149110</wp:posOffset>
            </wp:positionH>
            <wp:positionV relativeFrom="paragraph">
              <wp:posOffset>-422886</wp:posOffset>
            </wp:positionV>
            <wp:extent cx="3647177" cy="1552755"/>
            <wp:effectExtent l="19050" t="0" r="0" b="0"/>
            <wp:wrapNone/>
            <wp:docPr id="2" name="Picture 1" descr="gs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at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177" cy="15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1E0">
        <w:rPr>
          <w:rFonts w:ascii="Times New Roman" w:hAnsi="Times New Roman"/>
          <w:b/>
        </w:rPr>
        <w:tab/>
      </w:r>
    </w:p>
    <w:p w:rsidR="00A02FB5" w:rsidRDefault="00A02FB5" w:rsidP="00D6756E">
      <w:pPr>
        <w:widowControl/>
        <w:ind w:right="-720"/>
        <w:jc w:val="right"/>
        <w:rPr>
          <w:rFonts w:ascii="Times New Roman" w:hAnsi="Times New Roman"/>
        </w:rPr>
      </w:pPr>
    </w:p>
    <w:p w:rsidR="00D6756E" w:rsidRPr="00A02FB5" w:rsidRDefault="00A02FB5" w:rsidP="00A02FB5">
      <w:pPr>
        <w:widowControl/>
        <w:ind w:right="-720" w:firstLine="7740"/>
        <w:rPr>
          <w:rFonts w:ascii="Times New Roman" w:hAnsi="Times New Roman"/>
          <w:color w:val="00B0F0"/>
        </w:rPr>
      </w:pPr>
      <w:r w:rsidRPr="00A02FB5">
        <w:rPr>
          <w:rFonts w:ascii="Times New Roman" w:hAnsi="Times New Roman"/>
          <w:color w:val="00B0F0"/>
        </w:rPr>
        <w:t xml:space="preserve"> </w:t>
      </w:r>
    </w:p>
    <w:p w:rsidR="003B06A7" w:rsidRDefault="003B06A7" w:rsidP="003703BC">
      <w:pPr>
        <w:widowControl/>
        <w:ind w:left="720"/>
        <w:rPr>
          <w:rFonts w:ascii="Times New Roman" w:hAnsi="Times New Roman"/>
          <w:b/>
        </w:rPr>
      </w:pPr>
    </w:p>
    <w:p w:rsidR="003B06A7" w:rsidRDefault="003B06A7" w:rsidP="003703BC">
      <w:pPr>
        <w:widowControl/>
        <w:ind w:left="720"/>
        <w:rPr>
          <w:rFonts w:ascii="Times New Roman" w:hAnsi="Times New Roman"/>
          <w:b/>
        </w:rPr>
      </w:pPr>
    </w:p>
    <w:p w:rsidR="003B06A7" w:rsidRDefault="003B06A7" w:rsidP="003703BC">
      <w:pPr>
        <w:widowControl/>
        <w:ind w:left="720"/>
        <w:rPr>
          <w:rFonts w:ascii="Times New Roman" w:hAnsi="Times New Roman"/>
          <w:b/>
        </w:rPr>
      </w:pPr>
    </w:p>
    <w:p w:rsidR="003B06A7" w:rsidRDefault="003B06A7" w:rsidP="003703BC">
      <w:pPr>
        <w:widowControl/>
        <w:ind w:left="720"/>
        <w:rPr>
          <w:rFonts w:ascii="Times New Roman" w:hAnsi="Times New Roman"/>
          <w:b/>
        </w:rPr>
      </w:pPr>
    </w:p>
    <w:p w:rsidR="008A2ECA" w:rsidRDefault="008A2ECA" w:rsidP="00EB7732">
      <w:pPr>
        <w:pStyle w:val="Date"/>
        <w:spacing w:after="0"/>
        <w:ind w:left="0"/>
        <w:rPr>
          <w:rFonts w:ascii="Times New Roman" w:hAnsi="Times New Roman"/>
          <w:sz w:val="24"/>
        </w:rPr>
      </w:pPr>
    </w:p>
    <w:p w:rsidR="00404782" w:rsidRPr="00050AFC" w:rsidRDefault="00EB7732" w:rsidP="00CC5DFD">
      <w:pPr>
        <w:jc w:val="center"/>
        <w:rPr>
          <w:rFonts w:ascii="Myriad Pro" w:hAnsi="Myriad Pro" w:cs="Arial"/>
          <w:b/>
          <w:i/>
          <w:sz w:val="36"/>
          <w:szCs w:val="36"/>
        </w:rPr>
      </w:pPr>
      <w:bookmarkStart w:id="0" w:name="_GoBack"/>
      <w:bookmarkEnd w:id="0"/>
      <w:r w:rsidRPr="001A5803">
        <w:rPr>
          <w:rFonts w:ascii="Myriad Pro" w:hAnsi="Myriad Pro" w:cs="Arial"/>
          <w:b/>
          <w:i/>
          <w:sz w:val="36"/>
          <w:szCs w:val="36"/>
        </w:rPr>
        <w:t>AGENDA</w:t>
      </w:r>
      <w:r w:rsidRPr="00EB7732">
        <w:rPr>
          <w:rFonts w:ascii="Myriad Pro" w:hAnsi="Myriad Pro" w:cs="Arial"/>
          <w:b/>
          <w:i/>
          <w:color w:val="FF0000"/>
          <w:sz w:val="36"/>
          <w:szCs w:val="36"/>
        </w:rPr>
        <w:t xml:space="preserve"> (rev)</w:t>
      </w:r>
    </w:p>
    <w:p w:rsidR="00404782" w:rsidRPr="00CC5DFD" w:rsidRDefault="008A2ECA" w:rsidP="00686B28">
      <w:pPr>
        <w:jc w:val="center"/>
        <w:rPr>
          <w:rFonts w:ascii="Myriad Pro" w:hAnsi="Myriad Pro" w:cs="Arial"/>
          <w:b/>
          <w:i/>
          <w:sz w:val="28"/>
        </w:rPr>
      </w:pPr>
      <w:r w:rsidRPr="00CC5DFD">
        <w:rPr>
          <w:rFonts w:ascii="Myriad Pro" w:hAnsi="Myriad Pro" w:cs="Arial"/>
          <w:b/>
          <w:i/>
          <w:sz w:val="28"/>
        </w:rPr>
        <w:t>STUDY TEAM MEETING</w:t>
      </w:r>
    </w:p>
    <w:p w:rsidR="008A2ECA" w:rsidRPr="00A876D8" w:rsidRDefault="00083F8D" w:rsidP="00686B28">
      <w:pPr>
        <w:jc w:val="center"/>
        <w:rPr>
          <w:rFonts w:ascii="Myriad Pro" w:hAnsi="Myriad Pro" w:cs="Arial"/>
          <w:b/>
          <w:i/>
          <w:sz w:val="28"/>
        </w:rPr>
      </w:pPr>
      <w:r w:rsidRPr="00A876D8">
        <w:rPr>
          <w:rFonts w:ascii="Myriad Pro" w:hAnsi="Myriad Pro" w:cs="Arial"/>
          <w:b/>
          <w:i/>
          <w:sz w:val="28"/>
        </w:rPr>
        <w:t xml:space="preserve">Friday, </w:t>
      </w:r>
      <w:r w:rsidR="00686B28">
        <w:rPr>
          <w:rFonts w:ascii="Myriad Pro" w:hAnsi="Myriad Pro" w:cs="Arial"/>
          <w:b/>
          <w:i/>
          <w:sz w:val="28"/>
        </w:rPr>
        <w:t>September 16</w:t>
      </w:r>
      <w:r w:rsidR="00B603C7" w:rsidRPr="00A876D8">
        <w:rPr>
          <w:rFonts w:ascii="Myriad Pro" w:hAnsi="Myriad Pro" w:cs="Arial"/>
          <w:b/>
          <w:i/>
          <w:sz w:val="28"/>
        </w:rPr>
        <w:t>, 202</w:t>
      </w:r>
      <w:r w:rsidR="00686B28">
        <w:rPr>
          <w:rFonts w:ascii="Myriad Pro" w:hAnsi="Myriad Pro" w:cs="Arial"/>
          <w:b/>
          <w:i/>
          <w:sz w:val="28"/>
        </w:rPr>
        <w:t>2</w:t>
      </w:r>
      <w:r w:rsidR="008A2ECA" w:rsidRPr="00A876D8">
        <w:rPr>
          <w:rFonts w:ascii="Myriad Pro" w:hAnsi="Myriad Pro" w:cs="Arial"/>
          <w:b/>
          <w:i/>
          <w:sz w:val="28"/>
        </w:rPr>
        <w:t xml:space="preserve"> 10:</w:t>
      </w:r>
      <w:r w:rsidRPr="00A876D8">
        <w:rPr>
          <w:rFonts w:ascii="Myriad Pro" w:hAnsi="Myriad Pro" w:cs="Arial"/>
          <w:b/>
          <w:i/>
          <w:sz w:val="28"/>
        </w:rPr>
        <w:t>3</w:t>
      </w:r>
      <w:r w:rsidR="008A2ECA" w:rsidRPr="00A876D8">
        <w:rPr>
          <w:rFonts w:ascii="Myriad Pro" w:hAnsi="Myriad Pro" w:cs="Arial"/>
          <w:b/>
          <w:i/>
          <w:sz w:val="28"/>
        </w:rPr>
        <w:t>0 AM</w:t>
      </w:r>
    </w:p>
    <w:p w:rsidR="00B15E42" w:rsidRPr="00C5687A" w:rsidRDefault="00B15E42" w:rsidP="00686B28">
      <w:pPr>
        <w:widowControl/>
        <w:ind w:left="720"/>
        <w:jc w:val="center"/>
        <w:rPr>
          <w:rFonts w:ascii="Myriad Pro" w:hAnsi="Myriad Pro"/>
          <w:b/>
          <w:sz w:val="28"/>
        </w:rPr>
      </w:pPr>
    </w:p>
    <w:p w:rsidR="00C8532D" w:rsidRPr="00C8532D" w:rsidRDefault="00D11DA9" w:rsidP="000E09F0">
      <w:pPr>
        <w:pStyle w:val="ListParagraph"/>
        <w:widowControl/>
        <w:numPr>
          <w:ilvl w:val="0"/>
          <w:numId w:val="23"/>
        </w:numPr>
        <w:spacing w:after="240" w:line="480" w:lineRule="auto"/>
        <w:ind w:right="-720"/>
        <w:rPr>
          <w:rFonts w:ascii="Myriad Pro" w:hAnsi="Myriad Pro"/>
          <w:b/>
          <w:sz w:val="28"/>
        </w:rPr>
      </w:pPr>
      <w:r>
        <w:rPr>
          <w:rFonts w:ascii="Myriad Pro" w:hAnsi="Myriad Pro"/>
          <w:sz w:val="28"/>
        </w:rPr>
        <w:t>Meeting Summary 2</w:t>
      </w:r>
      <w:r w:rsidR="00B219D9">
        <w:rPr>
          <w:rFonts w:ascii="Myriad Pro" w:hAnsi="Myriad Pro"/>
          <w:sz w:val="28"/>
        </w:rPr>
        <w:t>/</w:t>
      </w:r>
      <w:r w:rsidR="00A64825">
        <w:rPr>
          <w:rFonts w:ascii="Myriad Pro" w:hAnsi="Myriad Pro"/>
          <w:sz w:val="28"/>
        </w:rPr>
        <w:t>16</w:t>
      </w:r>
      <w:r w:rsidR="00B603C7">
        <w:rPr>
          <w:rFonts w:ascii="Myriad Pro" w:hAnsi="Myriad Pro"/>
          <w:sz w:val="28"/>
        </w:rPr>
        <w:t>/2</w:t>
      </w:r>
      <w:r w:rsidR="00A64825">
        <w:rPr>
          <w:rFonts w:ascii="Myriad Pro" w:hAnsi="Myriad Pro"/>
          <w:sz w:val="28"/>
        </w:rPr>
        <w:t>2</w:t>
      </w:r>
    </w:p>
    <w:p w:rsidR="00CA446B" w:rsidRPr="00FC3669" w:rsidRDefault="000E09F0" w:rsidP="00FC3669">
      <w:pPr>
        <w:pStyle w:val="ListParagraph"/>
        <w:widowControl/>
        <w:numPr>
          <w:ilvl w:val="0"/>
          <w:numId w:val="23"/>
        </w:numPr>
        <w:spacing w:line="480" w:lineRule="auto"/>
        <w:ind w:right="-720"/>
        <w:rPr>
          <w:rFonts w:ascii="Myriad Pro" w:hAnsi="Myriad Pro"/>
          <w:color w:val="FF0000"/>
          <w:sz w:val="28"/>
        </w:rPr>
      </w:pPr>
      <w:r w:rsidRPr="00C8532D">
        <w:rPr>
          <w:rFonts w:ascii="Myriad Pro" w:hAnsi="Myriad Pro"/>
          <w:sz w:val="28"/>
        </w:rPr>
        <w:t>Projects Update</w:t>
      </w:r>
      <w:r w:rsidRPr="00C8532D">
        <w:rPr>
          <w:rFonts w:ascii="Myriad Pro" w:hAnsi="Myriad Pro"/>
          <w:sz w:val="28"/>
        </w:rPr>
        <w:tab/>
      </w:r>
      <w:r w:rsidRPr="00C8532D">
        <w:rPr>
          <w:rFonts w:ascii="Myriad Pro" w:hAnsi="Myriad Pro"/>
          <w:sz w:val="28"/>
        </w:rPr>
        <w:tab/>
      </w:r>
      <w:r w:rsidRPr="00C8532D">
        <w:rPr>
          <w:rFonts w:ascii="Myriad Pro" w:hAnsi="Myriad Pro"/>
          <w:sz w:val="28"/>
        </w:rPr>
        <w:tab/>
      </w:r>
      <w:r w:rsidRPr="00C8532D">
        <w:rPr>
          <w:rFonts w:ascii="Myriad Pro" w:hAnsi="Myriad Pro"/>
          <w:sz w:val="28"/>
        </w:rPr>
        <w:tab/>
      </w:r>
      <w:r w:rsidRPr="00C8532D">
        <w:rPr>
          <w:rFonts w:ascii="Myriad Pro" w:hAnsi="Myriad Pro"/>
          <w:sz w:val="28"/>
        </w:rPr>
        <w:tab/>
      </w:r>
      <w:r w:rsidRPr="00C8532D">
        <w:rPr>
          <w:rFonts w:ascii="Myriad Pro" w:hAnsi="Myriad Pro"/>
          <w:sz w:val="28"/>
        </w:rPr>
        <w:tab/>
      </w:r>
      <w:r w:rsidR="00CC5DFD">
        <w:rPr>
          <w:rFonts w:ascii="Myriad Pro" w:hAnsi="Myriad Pro"/>
          <w:sz w:val="28"/>
        </w:rPr>
        <w:tab/>
      </w:r>
      <w:r w:rsidR="00B603C7">
        <w:rPr>
          <w:rFonts w:ascii="Myriad Pro" w:hAnsi="Myriad Pro"/>
          <w:color w:val="4F81BD" w:themeColor="accent1"/>
          <w:sz w:val="20"/>
        </w:rPr>
        <w:t>Stacey Johnson</w:t>
      </w:r>
    </w:p>
    <w:p w:rsidR="00752E5B" w:rsidRDefault="00A64825" w:rsidP="00752E5B">
      <w:pPr>
        <w:pStyle w:val="ListParagraph"/>
        <w:widowControl/>
        <w:numPr>
          <w:ilvl w:val="0"/>
          <w:numId w:val="23"/>
        </w:numPr>
        <w:ind w:right="-720"/>
        <w:rPr>
          <w:rFonts w:ascii="Myriad Pro" w:hAnsi="Myriad Pro"/>
          <w:szCs w:val="24"/>
        </w:rPr>
      </w:pPr>
      <w:r w:rsidRPr="00CC5DFD">
        <w:rPr>
          <w:rFonts w:ascii="Myriad Pro" w:hAnsi="Myriad Pro"/>
          <w:sz w:val="28"/>
        </w:rPr>
        <w:t xml:space="preserve">TAP Projects </w:t>
      </w:r>
      <w:r w:rsidRPr="00CC5DFD">
        <w:rPr>
          <w:rFonts w:ascii="Myriad Pro" w:hAnsi="Myriad Pro"/>
          <w:sz w:val="28"/>
        </w:rPr>
        <w:tab/>
      </w:r>
      <w:r w:rsidRPr="00CC5DFD">
        <w:rPr>
          <w:rFonts w:ascii="Myriad Pro" w:hAnsi="Myriad Pro"/>
          <w:sz w:val="28"/>
        </w:rPr>
        <w:tab/>
      </w:r>
      <w:r w:rsidRPr="00CC5DFD">
        <w:rPr>
          <w:rFonts w:ascii="Myriad Pro" w:hAnsi="Myriad Pro"/>
          <w:sz w:val="28"/>
        </w:rPr>
        <w:tab/>
      </w:r>
      <w:r w:rsidRPr="00CC5DFD">
        <w:rPr>
          <w:rFonts w:ascii="Myriad Pro" w:hAnsi="Myriad Pro"/>
          <w:sz w:val="28"/>
        </w:rPr>
        <w:tab/>
      </w:r>
      <w:r w:rsidR="00CD745D" w:rsidRPr="00CC5DFD">
        <w:rPr>
          <w:rFonts w:ascii="Myriad Pro" w:hAnsi="Myriad Pro"/>
          <w:sz w:val="28"/>
        </w:rPr>
        <w:tab/>
      </w:r>
      <w:r w:rsidR="00CD745D" w:rsidRPr="00CC5DFD">
        <w:rPr>
          <w:rFonts w:ascii="Myriad Pro" w:hAnsi="Myriad Pro"/>
          <w:sz w:val="28"/>
        </w:rPr>
        <w:tab/>
      </w:r>
      <w:r w:rsidR="00752E5B">
        <w:rPr>
          <w:rFonts w:ascii="Myriad Pro" w:hAnsi="Myriad Pro"/>
          <w:sz w:val="28"/>
        </w:rPr>
        <w:tab/>
      </w:r>
      <w:r w:rsidR="00CD745D" w:rsidRPr="00CC5DFD">
        <w:rPr>
          <w:rFonts w:ascii="Myriad Pro" w:hAnsi="Myriad Pro"/>
          <w:color w:val="4F81BD" w:themeColor="accent1"/>
          <w:sz w:val="20"/>
        </w:rPr>
        <w:t>Mark Hoeweler</w:t>
      </w:r>
      <w:r w:rsidR="00CC5DFD" w:rsidRPr="00CC5DFD">
        <w:rPr>
          <w:rFonts w:ascii="Myriad Pro" w:hAnsi="Myriad Pro"/>
          <w:color w:val="4F81BD" w:themeColor="accent1"/>
          <w:sz w:val="20"/>
        </w:rPr>
        <w:tab/>
      </w:r>
      <w:r w:rsidR="00CC5DFD">
        <w:rPr>
          <w:rFonts w:ascii="Myriad Pro" w:hAnsi="Myriad Pro"/>
          <w:color w:val="4F81BD" w:themeColor="accent1"/>
          <w:sz w:val="20"/>
        </w:rPr>
        <w:t xml:space="preserve">   </w:t>
      </w:r>
      <w:r w:rsidR="00CC5DFD" w:rsidRPr="00CC5DFD">
        <w:rPr>
          <w:rFonts w:ascii="Myriad Pro" w:hAnsi="Myriad Pro"/>
          <w:color w:val="FF0000"/>
          <w:sz w:val="20"/>
        </w:rPr>
        <w:t>action item</w:t>
      </w:r>
      <w:r w:rsidR="00CC5DFD" w:rsidRPr="00CC5DFD">
        <w:rPr>
          <w:rFonts w:ascii="Myriad Pro" w:hAnsi="Myriad Pro"/>
          <w:szCs w:val="24"/>
        </w:rPr>
        <w:t xml:space="preserve"> </w:t>
      </w:r>
    </w:p>
    <w:p w:rsidR="00A64825" w:rsidRPr="00752E5B" w:rsidRDefault="00A64825" w:rsidP="00752E5B">
      <w:pPr>
        <w:pStyle w:val="ListParagraph"/>
        <w:widowControl/>
        <w:numPr>
          <w:ilvl w:val="1"/>
          <w:numId w:val="23"/>
        </w:numPr>
        <w:ind w:right="-720"/>
        <w:rPr>
          <w:rFonts w:ascii="Myriad Pro" w:hAnsi="Myriad Pro"/>
          <w:szCs w:val="24"/>
        </w:rPr>
      </w:pPr>
      <w:r w:rsidRPr="00752E5B">
        <w:rPr>
          <w:rFonts w:ascii="Myriad Pro" w:hAnsi="Myriad Pro"/>
          <w:szCs w:val="24"/>
        </w:rPr>
        <w:t>Elm Street – Conway</w:t>
      </w:r>
    </w:p>
    <w:p w:rsidR="00A64825" w:rsidRPr="00752E5B" w:rsidRDefault="00344823" w:rsidP="00752E5B">
      <w:pPr>
        <w:pStyle w:val="ListParagraph"/>
        <w:widowControl/>
        <w:numPr>
          <w:ilvl w:val="1"/>
          <w:numId w:val="23"/>
        </w:numPr>
        <w:ind w:right="-720"/>
        <w:rPr>
          <w:rFonts w:ascii="Myriad Pro" w:hAnsi="Myriad Pro"/>
          <w:szCs w:val="24"/>
        </w:rPr>
      </w:pPr>
      <w:r w:rsidRPr="00752E5B">
        <w:rPr>
          <w:rFonts w:ascii="Myriad Pro" w:hAnsi="Myriad Pro"/>
          <w:szCs w:val="24"/>
        </w:rPr>
        <w:t>Edge Parkway SUP – NMB</w:t>
      </w:r>
    </w:p>
    <w:p w:rsidR="00344823" w:rsidRPr="00752E5B" w:rsidRDefault="00344823" w:rsidP="00752E5B">
      <w:pPr>
        <w:pStyle w:val="ListParagraph"/>
        <w:widowControl/>
        <w:numPr>
          <w:ilvl w:val="1"/>
          <w:numId w:val="23"/>
        </w:numPr>
        <w:tabs>
          <w:tab w:val="left" w:pos="7200"/>
        </w:tabs>
        <w:ind w:right="-720"/>
        <w:rPr>
          <w:rFonts w:ascii="Myriad Pro" w:hAnsi="Myriad Pro"/>
          <w:sz w:val="28"/>
        </w:rPr>
      </w:pPr>
      <w:r w:rsidRPr="00752E5B">
        <w:rPr>
          <w:rFonts w:ascii="Myriad Pro" w:hAnsi="Myriad Pro"/>
          <w:szCs w:val="24"/>
        </w:rPr>
        <w:t>EGW Atlantic to Co. Line – Horry Co.</w:t>
      </w:r>
    </w:p>
    <w:p w:rsidR="00344823" w:rsidRPr="00752E5B" w:rsidRDefault="00344823" w:rsidP="00344823">
      <w:pPr>
        <w:widowControl/>
        <w:ind w:left="1080" w:right="-720"/>
        <w:rPr>
          <w:rFonts w:ascii="Myriad Pro" w:hAnsi="Myriad Pro"/>
          <w:sz w:val="28"/>
        </w:rPr>
      </w:pPr>
    </w:p>
    <w:p w:rsidR="000E09F0" w:rsidRPr="00344823" w:rsidRDefault="00CA446B" w:rsidP="00344823">
      <w:pPr>
        <w:pStyle w:val="ListParagraph"/>
        <w:widowControl/>
        <w:numPr>
          <w:ilvl w:val="0"/>
          <w:numId w:val="23"/>
        </w:numPr>
        <w:ind w:right="-720"/>
        <w:rPr>
          <w:rFonts w:ascii="Myriad Pro" w:hAnsi="Myriad Pro"/>
          <w:sz w:val="28"/>
        </w:rPr>
      </w:pPr>
      <w:r w:rsidRPr="005D094D">
        <w:rPr>
          <w:rFonts w:ascii="Myriad Pro" w:hAnsi="Myriad Pro"/>
          <w:sz w:val="28"/>
        </w:rPr>
        <w:t>TIP</w:t>
      </w:r>
      <w:r w:rsidR="00344823">
        <w:rPr>
          <w:rFonts w:ascii="Myriad Pro" w:hAnsi="Myriad Pro"/>
          <w:sz w:val="28"/>
        </w:rPr>
        <w:tab/>
      </w:r>
      <w:r w:rsidR="00344823">
        <w:rPr>
          <w:rFonts w:ascii="Myriad Pro" w:hAnsi="Myriad Pro"/>
          <w:sz w:val="28"/>
        </w:rPr>
        <w:tab/>
      </w:r>
      <w:r w:rsidR="00344823">
        <w:rPr>
          <w:rFonts w:ascii="Myriad Pro" w:hAnsi="Myriad Pro"/>
          <w:sz w:val="28"/>
        </w:rPr>
        <w:tab/>
      </w:r>
      <w:r w:rsidR="00344823">
        <w:rPr>
          <w:rFonts w:ascii="Myriad Pro" w:hAnsi="Myriad Pro"/>
          <w:sz w:val="28"/>
        </w:rPr>
        <w:tab/>
      </w:r>
      <w:r w:rsidR="00344823">
        <w:rPr>
          <w:rFonts w:ascii="Myriad Pro" w:hAnsi="Myriad Pro"/>
          <w:sz w:val="28"/>
        </w:rPr>
        <w:tab/>
      </w:r>
      <w:r w:rsidR="00344823">
        <w:rPr>
          <w:rFonts w:ascii="Myriad Pro" w:hAnsi="Myriad Pro"/>
          <w:sz w:val="28"/>
        </w:rPr>
        <w:tab/>
      </w:r>
      <w:r>
        <w:rPr>
          <w:rFonts w:ascii="Myriad Pro" w:hAnsi="Myriad Pro"/>
          <w:color w:val="4F81BD" w:themeColor="accent1"/>
          <w:sz w:val="20"/>
        </w:rPr>
        <w:tab/>
      </w:r>
      <w:r>
        <w:rPr>
          <w:rFonts w:ascii="Myriad Pro" w:hAnsi="Myriad Pro"/>
          <w:color w:val="4F81BD" w:themeColor="accent1"/>
          <w:sz w:val="20"/>
        </w:rPr>
        <w:tab/>
      </w:r>
      <w:r w:rsidR="00CC5DFD">
        <w:rPr>
          <w:rFonts w:ascii="Myriad Pro" w:hAnsi="Myriad Pro"/>
          <w:color w:val="4F81BD" w:themeColor="accent1"/>
          <w:sz w:val="20"/>
        </w:rPr>
        <w:tab/>
      </w:r>
      <w:r w:rsidRPr="000E09F0">
        <w:rPr>
          <w:rFonts w:ascii="Myriad Pro" w:hAnsi="Myriad Pro"/>
          <w:color w:val="4F81BD" w:themeColor="accent1"/>
          <w:sz w:val="20"/>
        </w:rPr>
        <w:t>Mark Hoeweler</w:t>
      </w:r>
      <w:r w:rsidR="00CC5DFD">
        <w:rPr>
          <w:rFonts w:ascii="Myriad Pro" w:hAnsi="Myriad Pro"/>
          <w:color w:val="4F81BD" w:themeColor="accent1"/>
          <w:sz w:val="20"/>
        </w:rPr>
        <w:tab/>
        <w:t xml:space="preserve">   </w:t>
      </w:r>
      <w:r w:rsidR="00CC5DFD" w:rsidRPr="00CC5DFD">
        <w:rPr>
          <w:rFonts w:ascii="Myriad Pro" w:hAnsi="Myriad Pro"/>
          <w:color w:val="FF0000"/>
          <w:sz w:val="20"/>
        </w:rPr>
        <w:t>action item</w:t>
      </w:r>
    </w:p>
    <w:p w:rsidR="00344823" w:rsidRPr="00344823" w:rsidRDefault="00344823" w:rsidP="00344823">
      <w:pPr>
        <w:pStyle w:val="ListParagraph"/>
        <w:widowControl/>
        <w:numPr>
          <w:ilvl w:val="1"/>
          <w:numId w:val="23"/>
        </w:numPr>
        <w:ind w:right="-720"/>
        <w:rPr>
          <w:rFonts w:ascii="Myriad Pro" w:hAnsi="Myriad Pro"/>
          <w:szCs w:val="24"/>
        </w:rPr>
      </w:pPr>
      <w:r w:rsidRPr="00344823">
        <w:rPr>
          <w:rFonts w:ascii="Myriad Pro" w:hAnsi="Myriad Pro"/>
          <w:szCs w:val="24"/>
        </w:rPr>
        <w:t>Line Item Changes</w:t>
      </w:r>
    </w:p>
    <w:p w:rsidR="00344823" w:rsidRPr="00344823" w:rsidRDefault="00344823" w:rsidP="00344823">
      <w:pPr>
        <w:pStyle w:val="ListParagraph"/>
        <w:widowControl/>
        <w:numPr>
          <w:ilvl w:val="1"/>
          <w:numId w:val="23"/>
        </w:numPr>
        <w:ind w:right="-720"/>
        <w:rPr>
          <w:rFonts w:ascii="Myriad Pro" w:hAnsi="Myriad Pro"/>
          <w:szCs w:val="24"/>
        </w:rPr>
      </w:pPr>
      <w:r w:rsidRPr="00344823">
        <w:rPr>
          <w:rFonts w:ascii="Myriad Pro" w:hAnsi="Myriad Pro"/>
          <w:szCs w:val="24"/>
        </w:rPr>
        <w:t>Intersections ( substitute for Conway; new budget #)</w:t>
      </w:r>
    </w:p>
    <w:p w:rsidR="00344823" w:rsidRPr="00344823" w:rsidRDefault="00344823" w:rsidP="00344823">
      <w:pPr>
        <w:pStyle w:val="ListParagraph"/>
        <w:widowControl/>
        <w:numPr>
          <w:ilvl w:val="1"/>
          <w:numId w:val="23"/>
        </w:numPr>
        <w:ind w:right="-720"/>
        <w:rPr>
          <w:rFonts w:ascii="Myriad Pro" w:hAnsi="Myriad Pro"/>
          <w:szCs w:val="24"/>
        </w:rPr>
      </w:pPr>
      <w:r w:rsidRPr="00344823">
        <w:rPr>
          <w:rFonts w:ascii="Myriad Pro" w:hAnsi="Myriad Pro"/>
          <w:szCs w:val="24"/>
        </w:rPr>
        <w:t>Safety (New Line Item; SS$A)</w:t>
      </w:r>
    </w:p>
    <w:p w:rsidR="00344823" w:rsidRPr="00344823" w:rsidRDefault="00344823" w:rsidP="00344823">
      <w:pPr>
        <w:pStyle w:val="ListParagraph"/>
        <w:widowControl/>
        <w:numPr>
          <w:ilvl w:val="1"/>
          <w:numId w:val="23"/>
        </w:numPr>
        <w:ind w:right="-720"/>
        <w:rPr>
          <w:rFonts w:ascii="Myriad Pro" w:hAnsi="Myriad Pro"/>
          <w:szCs w:val="24"/>
        </w:rPr>
      </w:pPr>
      <w:r w:rsidRPr="00344823">
        <w:rPr>
          <w:rFonts w:ascii="Myriad Pro" w:hAnsi="Myriad Pro"/>
          <w:szCs w:val="24"/>
        </w:rPr>
        <w:t>New Projects/MTP</w:t>
      </w:r>
    </w:p>
    <w:p w:rsidR="00344823" w:rsidRDefault="00344823" w:rsidP="00344823">
      <w:pPr>
        <w:pStyle w:val="ListParagraph"/>
        <w:widowControl/>
        <w:numPr>
          <w:ilvl w:val="1"/>
          <w:numId w:val="23"/>
        </w:numPr>
        <w:ind w:right="-720"/>
        <w:rPr>
          <w:rFonts w:ascii="Myriad Pro" w:hAnsi="Myriad Pro"/>
          <w:szCs w:val="24"/>
        </w:rPr>
      </w:pPr>
      <w:r w:rsidRPr="00344823">
        <w:rPr>
          <w:rFonts w:ascii="Myriad Pro" w:hAnsi="Myriad Pro"/>
          <w:szCs w:val="24"/>
        </w:rPr>
        <w:t>RSA’s</w:t>
      </w:r>
    </w:p>
    <w:p w:rsidR="00344823" w:rsidRPr="00344823" w:rsidRDefault="00344823" w:rsidP="00344823">
      <w:pPr>
        <w:widowControl/>
        <w:ind w:left="1080" w:right="-720"/>
        <w:rPr>
          <w:rFonts w:ascii="Myriad Pro" w:hAnsi="Myriad Pro"/>
          <w:szCs w:val="24"/>
        </w:rPr>
      </w:pPr>
    </w:p>
    <w:p w:rsidR="005D094D" w:rsidRPr="00BA185A" w:rsidRDefault="00344823" w:rsidP="000E09F0">
      <w:pPr>
        <w:pStyle w:val="ListParagraph"/>
        <w:widowControl/>
        <w:numPr>
          <w:ilvl w:val="0"/>
          <w:numId w:val="23"/>
        </w:numPr>
        <w:spacing w:line="480" w:lineRule="auto"/>
        <w:ind w:right="-720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>SC 90 Corridor Study/MTP Update</w:t>
      </w:r>
      <w:r>
        <w:rPr>
          <w:rFonts w:ascii="Myriad Pro" w:hAnsi="Myriad Pro"/>
          <w:sz w:val="28"/>
        </w:rPr>
        <w:tab/>
      </w:r>
      <w:r w:rsidR="005D094D">
        <w:rPr>
          <w:rFonts w:ascii="Myriad Pro" w:hAnsi="Myriad Pro"/>
          <w:color w:val="FF0000"/>
          <w:sz w:val="28"/>
        </w:rPr>
        <w:tab/>
      </w:r>
      <w:r w:rsidR="005D094D">
        <w:rPr>
          <w:rFonts w:ascii="Myriad Pro" w:hAnsi="Myriad Pro"/>
          <w:color w:val="FF0000"/>
          <w:sz w:val="28"/>
        </w:rPr>
        <w:tab/>
      </w:r>
      <w:r w:rsidR="00CC5DFD">
        <w:rPr>
          <w:rFonts w:ascii="Myriad Pro" w:hAnsi="Myriad Pro"/>
          <w:color w:val="FF0000"/>
          <w:sz w:val="28"/>
        </w:rPr>
        <w:tab/>
      </w:r>
      <w:r w:rsidR="005D094D" w:rsidRPr="000E09F0">
        <w:rPr>
          <w:rFonts w:ascii="Myriad Pro" w:hAnsi="Myriad Pro"/>
          <w:color w:val="4F81BD" w:themeColor="accent1"/>
          <w:sz w:val="20"/>
        </w:rPr>
        <w:t>Mark Hoeweler</w:t>
      </w:r>
    </w:p>
    <w:p w:rsidR="00FC3669" w:rsidRPr="00EB7732" w:rsidRDefault="00CC5DFD" w:rsidP="000E09F0">
      <w:pPr>
        <w:pStyle w:val="ListParagraph"/>
        <w:widowControl/>
        <w:numPr>
          <w:ilvl w:val="0"/>
          <w:numId w:val="23"/>
        </w:numPr>
        <w:spacing w:line="480" w:lineRule="auto"/>
        <w:ind w:right="-720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>Public Participation Plan Revisions</w:t>
      </w:r>
      <w:r>
        <w:rPr>
          <w:rFonts w:ascii="Myriad Pro" w:hAnsi="Myriad Pro"/>
          <w:sz w:val="28"/>
        </w:rPr>
        <w:tab/>
      </w:r>
      <w:r>
        <w:rPr>
          <w:rFonts w:ascii="Myriad Pro" w:hAnsi="Myriad Pro"/>
          <w:sz w:val="28"/>
        </w:rPr>
        <w:tab/>
      </w:r>
      <w:r>
        <w:rPr>
          <w:rFonts w:ascii="Myriad Pro" w:hAnsi="Myriad Pro"/>
          <w:sz w:val="28"/>
        </w:rPr>
        <w:tab/>
      </w:r>
      <w:r>
        <w:rPr>
          <w:rFonts w:ascii="Myriad Pro" w:hAnsi="Myriad Pro"/>
          <w:sz w:val="28"/>
        </w:rPr>
        <w:tab/>
      </w:r>
      <w:r w:rsidR="00752E5B">
        <w:rPr>
          <w:rFonts w:ascii="Myriad Pro" w:hAnsi="Myriad Pro"/>
          <w:color w:val="4F81BD" w:themeColor="accent1"/>
          <w:sz w:val="20"/>
        </w:rPr>
        <w:t xml:space="preserve">Elizabeth Tucker  </w:t>
      </w:r>
      <w:r w:rsidR="00FC3669" w:rsidRPr="00CC5DFD">
        <w:rPr>
          <w:rFonts w:ascii="Myriad Pro" w:hAnsi="Myriad Pro"/>
          <w:color w:val="FF0000"/>
          <w:sz w:val="20"/>
        </w:rPr>
        <w:t>action item</w:t>
      </w:r>
    </w:p>
    <w:p w:rsidR="00EB7732" w:rsidRPr="00EB7732" w:rsidRDefault="00EB7732" w:rsidP="000E09F0">
      <w:pPr>
        <w:pStyle w:val="ListParagraph"/>
        <w:widowControl/>
        <w:numPr>
          <w:ilvl w:val="0"/>
          <w:numId w:val="23"/>
        </w:numPr>
        <w:spacing w:line="480" w:lineRule="auto"/>
        <w:ind w:right="-720"/>
        <w:rPr>
          <w:rFonts w:ascii="Myriad Pro" w:hAnsi="Myriad Pro"/>
          <w:sz w:val="28"/>
        </w:rPr>
      </w:pPr>
      <w:r w:rsidRPr="00EB7732">
        <w:rPr>
          <w:rFonts w:ascii="Myriad Pro" w:hAnsi="Myriad Pro"/>
          <w:color w:val="FF0000"/>
          <w:sz w:val="28"/>
        </w:rPr>
        <w:t>Bylaws Amendment</w:t>
      </w:r>
      <w:r>
        <w:rPr>
          <w:rFonts w:ascii="Myriad Pro" w:hAnsi="Myriad Pro"/>
          <w:sz w:val="28"/>
        </w:rPr>
        <w:tab/>
      </w:r>
      <w:r>
        <w:rPr>
          <w:rFonts w:ascii="Myriad Pro" w:hAnsi="Myriad Pro"/>
          <w:sz w:val="28"/>
        </w:rPr>
        <w:tab/>
      </w:r>
      <w:r>
        <w:rPr>
          <w:rFonts w:ascii="Myriad Pro" w:hAnsi="Myriad Pro"/>
          <w:sz w:val="28"/>
        </w:rPr>
        <w:tab/>
      </w:r>
      <w:r>
        <w:rPr>
          <w:rFonts w:ascii="Myriad Pro" w:hAnsi="Myriad Pro"/>
          <w:sz w:val="28"/>
        </w:rPr>
        <w:tab/>
      </w:r>
      <w:r>
        <w:rPr>
          <w:rFonts w:ascii="Myriad Pro" w:hAnsi="Myriad Pro"/>
          <w:sz w:val="28"/>
        </w:rPr>
        <w:tab/>
      </w:r>
      <w:r>
        <w:rPr>
          <w:rFonts w:ascii="Myriad Pro" w:hAnsi="Myriad Pro"/>
          <w:sz w:val="28"/>
        </w:rPr>
        <w:tab/>
      </w:r>
      <w:r w:rsidRPr="000E09F0">
        <w:rPr>
          <w:rFonts w:ascii="Myriad Pro" w:hAnsi="Myriad Pro"/>
          <w:color w:val="4F81BD" w:themeColor="accent1"/>
          <w:sz w:val="20"/>
        </w:rPr>
        <w:t>Mark Hoeweler</w:t>
      </w:r>
      <w:r>
        <w:rPr>
          <w:rFonts w:ascii="Myriad Pro" w:hAnsi="Myriad Pro"/>
          <w:color w:val="4F81BD" w:themeColor="accent1"/>
          <w:sz w:val="20"/>
        </w:rPr>
        <w:tab/>
        <w:t xml:space="preserve">   </w:t>
      </w:r>
      <w:r w:rsidRPr="00CC5DFD">
        <w:rPr>
          <w:rFonts w:ascii="Myriad Pro" w:hAnsi="Myriad Pro"/>
          <w:color w:val="FF0000"/>
          <w:sz w:val="20"/>
        </w:rPr>
        <w:t>action item</w:t>
      </w:r>
    </w:p>
    <w:p w:rsidR="00EB7732" w:rsidRPr="00EB7732" w:rsidRDefault="00EB7732" w:rsidP="00EB7732">
      <w:pPr>
        <w:widowControl/>
        <w:spacing w:line="276" w:lineRule="auto"/>
        <w:ind w:left="1080" w:right="-720"/>
        <w:rPr>
          <w:rFonts w:ascii="Myriad Pro" w:hAnsi="Myriad Pro"/>
          <w:color w:val="FF0000"/>
          <w:sz w:val="28"/>
        </w:rPr>
      </w:pPr>
      <w:r w:rsidRPr="00EB7732">
        <w:rPr>
          <w:rFonts w:ascii="Myriad Pro" w:hAnsi="Myriad Pro"/>
          <w:color w:val="FF0000"/>
          <w:sz w:val="28"/>
        </w:rPr>
        <w:t>To amend Section 1-4: Meetings of the GSATS</w:t>
      </w:r>
    </w:p>
    <w:p w:rsidR="00EB7732" w:rsidRPr="00EB7732" w:rsidRDefault="00EB7732" w:rsidP="00EB7732">
      <w:pPr>
        <w:widowControl/>
        <w:spacing w:after="240" w:line="276" w:lineRule="auto"/>
        <w:ind w:left="1080" w:right="-720"/>
        <w:rPr>
          <w:rFonts w:ascii="Myriad Pro" w:hAnsi="Myriad Pro"/>
          <w:sz w:val="28"/>
        </w:rPr>
      </w:pPr>
      <w:r w:rsidRPr="00EB7732">
        <w:rPr>
          <w:rFonts w:ascii="Myriad Pro" w:hAnsi="Myriad Pro"/>
          <w:color w:val="FF0000"/>
          <w:sz w:val="28"/>
        </w:rPr>
        <w:t>Policy Committee: D. Quorum</w:t>
      </w:r>
    </w:p>
    <w:p w:rsidR="00C8532D" w:rsidRPr="00C8532D" w:rsidRDefault="00C8532D" w:rsidP="00C8532D">
      <w:pPr>
        <w:pStyle w:val="ListParagraph"/>
        <w:widowControl/>
        <w:numPr>
          <w:ilvl w:val="0"/>
          <w:numId w:val="23"/>
        </w:numPr>
        <w:spacing w:line="480" w:lineRule="auto"/>
        <w:ind w:right="-720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>Adjourn</w:t>
      </w:r>
    </w:p>
    <w:p w:rsidR="00847212" w:rsidRPr="000E09F0" w:rsidRDefault="00847212" w:rsidP="00C8532D">
      <w:pPr>
        <w:pStyle w:val="ListParagraph"/>
        <w:widowControl/>
        <w:spacing w:line="480" w:lineRule="auto"/>
        <w:ind w:right="-720"/>
        <w:rPr>
          <w:rFonts w:ascii="Myriad Pro" w:hAnsi="Myriad Pro"/>
          <w:sz w:val="28"/>
        </w:rPr>
      </w:pPr>
    </w:p>
    <w:sectPr w:rsidR="00847212" w:rsidRPr="000E09F0" w:rsidSect="00407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46" w:right="1440" w:bottom="677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823" w:rsidRDefault="00344823" w:rsidP="000C56D9">
      <w:r>
        <w:separator/>
      </w:r>
    </w:p>
  </w:endnote>
  <w:endnote w:type="continuationSeparator" w:id="0">
    <w:p w:rsidR="00344823" w:rsidRDefault="00344823" w:rsidP="000C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23" w:rsidRDefault="003448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23" w:rsidRPr="00F31E6C" w:rsidRDefault="00344823" w:rsidP="00D92BE3">
    <w:pPr>
      <w:widowControl/>
      <w:jc w:val="center"/>
      <w:rPr>
        <w:rFonts w:ascii="Myriad Pro" w:hAnsi="Myriad Pro"/>
      </w:rPr>
    </w:pPr>
    <w:r w:rsidRPr="00F31E6C">
      <w:rPr>
        <w:rFonts w:ascii="Myriad Pro" w:hAnsi="Myriad Pro"/>
      </w:rPr>
      <w:t>1230 Highmarket Street, Georgetown, South Carolina 29440</w:t>
    </w:r>
  </w:p>
  <w:p w:rsidR="00344823" w:rsidRPr="00F31E6C" w:rsidRDefault="00344823" w:rsidP="00D92BE3">
    <w:pPr>
      <w:widowControl/>
      <w:jc w:val="center"/>
      <w:rPr>
        <w:rFonts w:ascii="Myriad Pro" w:hAnsi="Myriad Pro"/>
      </w:rPr>
    </w:pPr>
    <w:r w:rsidRPr="00F31E6C">
      <w:rPr>
        <w:rFonts w:ascii="Myriad Pro" w:hAnsi="Myriad Pro"/>
      </w:rPr>
      <w:t>Phone: (843) 546-8502 Fax: (843) 527-2302</w:t>
    </w:r>
  </w:p>
  <w:p w:rsidR="00344823" w:rsidRPr="00F31E6C" w:rsidRDefault="00EB7732" w:rsidP="00D92BE3">
    <w:pPr>
      <w:spacing w:line="240" w:lineRule="exact"/>
      <w:jc w:val="center"/>
      <w:rPr>
        <w:rFonts w:ascii="Myriad Pro" w:hAnsi="Myriad Pro"/>
      </w:rPr>
    </w:pPr>
    <w:hyperlink r:id="rId1" w:history="1">
      <w:r w:rsidR="00344823" w:rsidRPr="00F31E6C">
        <w:rPr>
          <w:rStyle w:val="Hyperlink"/>
          <w:rFonts w:ascii="Myriad Pro" w:hAnsi="Myriad Pro"/>
          <w:color w:val="00B0F0"/>
          <w:u w:val="none"/>
        </w:rPr>
        <w:t>www.gsats.org</w:t>
      </w:r>
    </w:hyperlink>
    <w:r w:rsidR="00344823" w:rsidRPr="00F31E6C">
      <w:rPr>
        <w:rFonts w:ascii="Myriad Pro" w:hAnsi="Myriad Pro"/>
        <w:color w:val="00B0F0"/>
      </w:rPr>
      <w:t xml:space="preserve">                                                                                                                 </w:t>
    </w:r>
  </w:p>
  <w:p w:rsidR="00344823" w:rsidRDefault="00344823" w:rsidP="00D6756E">
    <w:pPr>
      <w:widowControl/>
      <w:ind w:left="-720" w:right="-720"/>
      <w:rPr>
        <w:rFonts w:ascii="Times New Roman" w:hAnsi="Times New Roman"/>
        <w:sz w:val="20"/>
      </w:rPr>
    </w:pPr>
  </w:p>
  <w:p w:rsidR="00344823" w:rsidRDefault="0034482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23" w:rsidRDefault="00344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823" w:rsidRDefault="00344823" w:rsidP="000C56D9">
      <w:r>
        <w:separator/>
      </w:r>
    </w:p>
  </w:footnote>
  <w:footnote w:type="continuationSeparator" w:id="0">
    <w:p w:rsidR="00344823" w:rsidRDefault="00344823" w:rsidP="000C5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23" w:rsidRDefault="003448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23" w:rsidRDefault="003448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-780415</wp:posOffset>
              </wp:positionH>
              <wp:positionV relativeFrom="paragraph">
                <wp:posOffset>-192405</wp:posOffset>
              </wp:positionV>
              <wp:extent cx="387985" cy="9595485"/>
              <wp:effectExtent l="0" t="0" r="0" b="571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" cy="9595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823" w:rsidRPr="00F31E6C" w:rsidRDefault="00344823" w:rsidP="00D92BE3">
                          <w:pP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Horry County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Georgetown County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Brunswick County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Horry Legislative Delegation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Georgetown Legislative Delegation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Brunswick Legislative Delegation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SCDOT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NCDOT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 w:rsidRPr="00F31E6C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Coast RTA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Brunswick Transit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61.45pt;margin-top:-15.15pt;width:30.55pt;height:75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" stroked="f">
              <v:textbox style="layout-flow:vertical">
                <w:txbxContent>
                  <w:p w:rsidR="00344823" w:rsidRPr="00F31E6C" w:rsidRDefault="00344823" w:rsidP="00D92BE3">
                    <w:pP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Horry County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Georgetown County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Brunswick County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Horry Legislative Delegation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Georgetown Legislative Delegation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Brunswick Legislative Delegation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SCDOT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NCDOT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 w:rsidRPr="00F31E6C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Coast RTA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Brunswick Transit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23" w:rsidRDefault="00344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0E2"/>
    <w:multiLevelType w:val="hybridMultilevel"/>
    <w:tmpl w:val="E146DEFC"/>
    <w:lvl w:ilvl="0" w:tplc="E2CC6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979BC"/>
    <w:multiLevelType w:val="hybridMultilevel"/>
    <w:tmpl w:val="CC4C312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eastAsia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E0AD2"/>
    <w:multiLevelType w:val="hybridMultilevel"/>
    <w:tmpl w:val="2FF66900"/>
    <w:lvl w:ilvl="0" w:tplc="246EF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A428E4"/>
    <w:multiLevelType w:val="hybridMultilevel"/>
    <w:tmpl w:val="A4E80312"/>
    <w:lvl w:ilvl="0" w:tplc="7A9AD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9149E2"/>
    <w:multiLevelType w:val="hybridMultilevel"/>
    <w:tmpl w:val="7402FF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8A7FD6"/>
    <w:multiLevelType w:val="hybridMultilevel"/>
    <w:tmpl w:val="80B652AC"/>
    <w:lvl w:ilvl="0" w:tplc="2E421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591C7C"/>
    <w:multiLevelType w:val="hybridMultilevel"/>
    <w:tmpl w:val="D90C545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eastAsia"/>
        <w:b w:val="0"/>
        <w:i w:val="0"/>
        <w:sz w:val="28"/>
      </w:rPr>
    </w:lvl>
    <w:lvl w:ilvl="1" w:tplc="276258CE">
      <w:start w:val="1"/>
      <w:numFmt w:val="lowerLetter"/>
      <w:lvlText w:val="%2."/>
      <w:lvlJc w:val="left"/>
      <w:pPr>
        <w:ind w:left="1260" w:hanging="360"/>
      </w:pPr>
      <w:rPr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40AEE"/>
    <w:multiLevelType w:val="hybridMultilevel"/>
    <w:tmpl w:val="19CCF870"/>
    <w:lvl w:ilvl="0" w:tplc="C886646A">
      <w:start w:val="1"/>
      <w:numFmt w:val="upperRoman"/>
      <w:lvlText w:val="%1."/>
      <w:lvlJc w:val="righ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 w:themeColor="text1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126A9"/>
    <w:multiLevelType w:val="hybridMultilevel"/>
    <w:tmpl w:val="EADCB3AE"/>
    <w:lvl w:ilvl="0" w:tplc="04090013">
      <w:start w:val="1"/>
      <w:numFmt w:val="upperRoman"/>
      <w:lvlText w:val="%1."/>
      <w:lvlJc w:val="right"/>
      <w:pPr>
        <w:ind w:left="810" w:hanging="360"/>
      </w:pPr>
      <w:rPr>
        <w:rFonts w:hint="eastAsia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86B13CF"/>
    <w:multiLevelType w:val="hybridMultilevel"/>
    <w:tmpl w:val="1C24E1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53F3748"/>
    <w:multiLevelType w:val="hybridMultilevel"/>
    <w:tmpl w:val="FF4809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2F04F6"/>
    <w:multiLevelType w:val="hybridMultilevel"/>
    <w:tmpl w:val="F77AB8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2206F"/>
    <w:multiLevelType w:val="hybridMultilevel"/>
    <w:tmpl w:val="B38A63F8"/>
    <w:lvl w:ilvl="0" w:tplc="858A9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610E94"/>
    <w:multiLevelType w:val="hybridMultilevel"/>
    <w:tmpl w:val="0B38D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954D7"/>
    <w:multiLevelType w:val="hybridMultilevel"/>
    <w:tmpl w:val="02ACFE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43B8A"/>
    <w:multiLevelType w:val="hybridMultilevel"/>
    <w:tmpl w:val="257E9C60"/>
    <w:lvl w:ilvl="0" w:tplc="2A26775A">
      <w:start w:val="1"/>
      <w:numFmt w:val="upperRoman"/>
      <w:lvlText w:val="%1. 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color w:val="auto"/>
        <w:sz w:val="28"/>
        <w:u w:val="none"/>
      </w:rPr>
    </w:lvl>
    <w:lvl w:ilvl="1" w:tplc="4A8078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B6692E"/>
    <w:multiLevelType w:val="hybridMultilevel"/>
    <w:tmpl w:val="A2923DA4"/>
    <w:lvl w:ilvl="0" w:tplc="C886646A">
      <w:start w:val="1"/>
      <w:numFmt w:val="upperRoman"/>
      <w:lvlText w:val="%1."/>
      <w:lvlJc w:val="righ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 w:themeColor="text1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92A04"/>
    <w:multiLevelType w:val="hybridMultilevel"/>
    <w:tmpl w:val="205E41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910CB"/>
    <w:multiLevelType w:val="hybridMultilevel"/>
    <w:tmpl w:val="517C7A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067676"/>
    <w:multiLevelType w:val="hybridMultilevel"/>
    <w:tmpl w:val="C95A1E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C4FDD"/>
    <w:multiLevelType w:val="hybridMultilevel"/>
    <w:tmpl w:val="230AC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B7288"/>
    <w:multiLevelType w:val="hybridMultilevel"/>
    <w:tmpl w:val="32FEA2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D842250"/>
    <w:multiLevelType w:val="hybridMultilevel"/>
    <w:tmpl w:val="A7B8B1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15D08"/>
    <w:multiLevelType w:val="hybridMultilevel"/>
    <w:tmpl w:val="2A7A1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356FB"/>
    <w:multiLevelType w:val="hybridMultilevel"/>
    <w:tmpl w:val="509252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23"/>
  </w:num>
  <w:num w:numId="5">
    <w:abstractNumId w:val="20"/>
  </w:num>
  <w:num w:numId="6">
    <w:abstractNumId w:val="14"/>
  </w:num>
  <w:num w:numId="7">
    <w:abstractNumId w:val="17"/>
  </w:num>
  <w:num w:numId="8">
    <w:abstractNumId w:val="22"/>
  </w:num>
  <w:num w:numId="9">
    <w:abstractNumId w:val="13"/>
  </w:num>
  <w:num w:numId="10">
    <w:abstractNumId w:val="24"/>
  </w:num>
  <w:num w:numId="11">
    <w:abstractNumId w:val="0"/>
  </w:num>
  <w:num w:numId="12">
    <w:abstractNumId w:val="21"/>
  </w:num>
  <w:num w:numId="13">
    <w:abstractNumId w:val="11"/>
  </w:num>
  <w:num w:numId="14">
    <w:abstractNumId w:val="12"/>
  </w:num>
  <w:num w:numId="15">
    <w:abstractNumId w:val="5"/>
  </w:num>
  <w:num w:numId="16">
    <w:abstractNumId w:val="2"/>
  </w:num>
  <w:num w:numId="17">
    <w:abstractNumId w:val="3"/>
  </w:num>
  <w:num w:numId="18">
    <w:abstractNumId w:val="9"/>
  </w:num>
  <w:num w:numId="19">
    <w:abstractNumId w:val="4"/>
  </w:num>
  <w:num w:numId="20">
    <w:abstractNumId w:val="6"/>
  </w:num>
  <w:num w:numId="21">
    <w:abstractNumId w:val="1"/>
  </w:num>
  <w:num w:numId="22">
    <w:abstractNumId w:val="10"/>
  </w:num>
  <w:num w:numId="23">
    <w:abstractNumId w:val="7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F0"/>
    <w:rsid w:val="00003B90"/>
    <w:rsid w:val="0000530B"/>
    <w:rsid w:val="00005460"/>
    <w:rsid w:val="00006301"/>
    <w:rsid w:val="000120D7"/>
    <w:rsid w:val="00012789"/>
    <w:rsid w:val="00012900"/>
    <w:rsid w:val="00023825"/>
    <w:rsid w:val="00023AA4"/>
    <w:rsid w:val="00032F7E"/>
    <w:rsid w:val="00034440"/>
    <w:rsid w:val="00040925"/>
    <w:rsid w:val="00041E1B"/>
    <w:rsid w:val="00044AB1"/>
    <w:rsid w:val="00046DDC"/>
    <w:rsid w:val="00050AFC"/>
    <w:rsid w:val="00053496"/>
    <w:rsid w:val="0006012E"/>
    <w:rsid w:val="00061997"/>
    <w:rsid w:val="00061A95"/>
    <w:rsid w:val="000621FC"/>
    <w:rsid w:val="0006743E"/>
    <w:rsid w:val="00067D4B"/>
    <w:rsid w:val="00081D4A"/>
    <w:rsid w:val="000820B6"/>
    <w:rsid w:val="00083F8D"/>
    <w:rsid w:val="00084EA2"/>
    <w:rsid w:val="00087FD0"/>
    <w:rsid w:val="0009101E"/>
    <w:rsid w:val="000919D2"/>
    <w:rsid w:val="00093ECF"/>
    <w:rsid w:val="0009505A"/>
    <w:rsid w:val="000A24CE"/>
    <w:rsid w:val="000A2C3A"/>
    <w:rsid w:val="000A540B"/>
    <w:rsid w:val="000A55E8"/>
    <w:rsid w:val="000A7429"/>
    <w:rsid w:val="000B37E2"/>
    <w:rsid w:val="000C56D9"/>
    <w:rsid w:val="000D0D4D"/>
    <w:rsid w:val="000D1706"/>
    <w:rsid w:val="000D35B0"/>
    <w:rsid w:val="000E02B0"/>
    <w:rsid w:val="000E09F0"/>
    <w:rsid w:val="000E1532"/>
    <w:rsid w:val="000E5EBF"/>
    <w:rsid w:val="000E63BE"/>
    <w:rsid w:val="000F0BF9"/>
    <w:rsid w:val="000F6E12"/>
    <w:rsid w:val="000F7ADF"/>
    <w:rsid w:val="00100112"/>
    <w:rsid w:val="00100DCF"/>
    <w:rsid w:val="00102772"/>
    <w:rsid w:val="00103EFC"/>
    <w:rsid w:val="0010564A"/>
    <w:rsid w:val="00107F7E"/>
    <w:rsid w:val="001103E7"/>
    <w:rsid w:val="001122D6"/>
    <w:rsid w:val="00114EEF"/>
    <w:rsid w:val="00115595"/>
    <w:rsid w:val="00117893"/>
    <w:rsid w:val="00120B10"/>
    <w:rsid w:val="00125473"/>
    <w:rsid w:val="0012647A"/>
    <w:rsid w:val="00132025"/>
    <w:rsid w:val="00132627"/>
    <w:rsid w:val="00137F52"/>
    <w:rsid w:val="00142AB9"/>
    <w:rsid w:val="00142BE0"/>
    <w:rsid w:val="00146529"/>
    <w:rsid w:val="001508AB"/>
    <w:rsid w:val="0015156A"/>
    <w:rsid w:val="00156F23"/>
    <w:rsid w:val="0017034E"/>
    <w:rsid w:val="00170990"/>
    <w:rsid w:val="00171D4F"/>
    <w:rsid w:val="00173799"/>
    <w:rsid w:val="0018655E"/>
    <w:rsid w:val="001865FE"/>
    <w:rsid w:val="00191A5C"/>
    <w:rsid w:val="001936F8"/>
    <w:rsid w:val="0019378F"/>
    <w:rsid w:val="00194002"/>
    <w:rsid w:val="00194861"/>
    <w:rsid w:val="001A3CDC"/>
    <w:rsid w:val="001B0D58"/>
    <w:rsid w:val="001B2056"/>
    <w:rsid w:val="001B29E6"/>
    <w:rsid w:val="001B3AE3"/>
    <w:rsid w:val="001D2C57"/>
    <w:rsid w:val="001E032E"/>
    <w:rsid w:val="001E06CA"/>
    <w:rsid w:val="001E4CC4"/>
    <w:rsid w:val="001F20BC"/>
    <w:rsid w:val="00207BD5"/>
    <w:rsid w:val="00215DD0"/>
    <w:rsid w:val="002206A0"/>
    <w:rsid w:val="00220E36"/>
    <w:rsid w:val="00221558"/>
    <w:rsid w:val="002224B7"/>
    <w:rsid w:val="002232A6"/>
    <w:rsid w:val="0022463E"/>
    <w:rsid w:val="002250FB"/>
    <w:rsid w:val="0022728A"/>
    <w:rsid w:val="00230368"/>
    <w:rsid w:val="0023599D"/>
    <w:rsid w:val="002372E5"/>
    <w:rsid w:val="0024208D"/>
    <w:rsid w:val="00244545"/>
    <w:rsid w:val="00244CBE"/>
    <w:rsid w:val="002459DA"/>
    <w:rsid w:val="0024662D"/>
    <w:rsid w:val="00252F52"/>
    <w:rsid w:val="00253F48"/>
    <w:rsid w:val="002657EF"/>
    <w:rsid w:val="0027031E"/>
    <w:rsid w:val="0027359C"/>
    <w:rsid w:val="00274D6D"/>
    <w:rsid w:val="00276421"/>
    <w:rsid w:val="00277696"/>
    <w:rsid w:val="00280F03"/>
    <w:rsid w:val="002878B2"/>
    <w:rsid w:val="00287BEF"/>
    <w:rsid w:val="002944CF"/>
    <w:rsid w:val="00294946"/>
    <w:rsid w:val="0029556C"/>
    <w:rsid w:val="00297830"/>
    <w:rsid w:val="002A1BB5"/>
    <w:rsid w:val="002A2654"/>
    <w:rsid w:val="002A50FA"/>
    <w:rsid w:val="002B0B73"/>
    <w:rsid w:val="002B1EB1"/>
    <w:rsid w:val="002B21BA"/>
    <w:rsid w:val="002B4FCC"/>
    <w:rsid w:val="002C11F0"/>
    <w:rsid w:val="002C2E9B"/>
    <w:rsid w:val="002C513A"/>
    <w:rsid w:val="002C5BBD"/>
    <w:rsid w:val="002C68F6"/>
    <w:rsid w:val="002D18C1"/>
    <w:rsid w:val="002D2FFF"/>
    <w:rsid w:val="002D7704"/>
    <w:rsid w:val="002E5487"/>
    <w:rsid w:val="002F0EDF"/>
    <w:rsid w:val="002F4BE5"/>
    <w:rsid w:val="002F4D7C"/>
    <w:rsid w:val="00300DB0"/>
    <w:rsid w:val="00306DBC"/>
    <w:rsid w:val="003105B0"/>
    <w:rsid w:val="00310739"/>
    <w:rsid w:val="00311AF3"/>
    <w:rsid w:val="00314594"/>
    <w:rsid w:val="00314E2D"/>
    <w:rsid w:val="00320305"/>
    <w:rsid w:val="00320DA8"/>
    <w:rsid w:val="00330AB9"/>
    <w:rsid w:val="003318B7"/>
    <w:rsid w:val="0033299E"/>
    <w:rsid w:val="003353CC"/>
    <w:rsid w:val="003356A9"/>
    <w:rsid w:val="003369DE"/>
    <w:rsid w:val="00337F95"/>
    <w:rsid w:val="003404D7"/>
    <w:rsid w:val="0034264F"/>
    <w:rsid w:val="003439C5"/>
    <w:rsid w:val="00343DE7"/>
    <w:rsid w:val="00344823"/>
    <w:rsid w:val="003457A3"/>
    <w:rsid w:val="0035150F"/>
    <w:rsid w:val="00353027"/>
    <w:rsid w:val="00354687"/>
    <w:rsid w:val="003618A2"/>
    <w:rsid w:val="003633FB"/>
    <w:rsid w:val="003652EA"/>
    <w:rsid w:val="00367F50"/>
    <w:rsid w:val="003703BC"/>
    <w:rsid w:val="00370950"/>
    <w:rsid w:val="00370DCA"/>
    <w:rsid w:val="003723AB"/>
    <w:rsid w:val="00376339"/>
    <w:rsid w:val="00380D8E"/>
    <w:rsid w:val="00383B28"/>
    <w:rsid w:val="003902C8"/>
    <w:rsid w:val="00391EC1"/>
    <w:rsid w:val="00392CAD"/>
    <w:rsid w:val="00392DF4"/>
    <w:rsid w:val="00397845"/>
    <w:rsid w:val="003A226C"/>
    <w:rsid w:val="003A424E"/>
    <w:rsid w:val="003A51D9"/>
    <w:rsid w:val="003A632F"/>
    <w:rsid w:val="003B06A7"/>
    <w:rsid w:val="003B13D2"/>
    <w:rsid w:val="003B1DB7"/>
    <w:rsid w:val="003B31EF"/>
    <w:rsid w:val="003B7558"/>
    <w:rsid w:val="003B7866"/>
    <w:rsid w:val="003C56A0"/>
    <w:rsid w:val="003D6741"/>
    <w:rsid w:val="003D78E5"/>
    <w:rsid w:val="003E1197"/>
    <w:rsid w:val="003E1359"/>
    <w:rsid w:val="003F04A6"/>
    <w:rsid w:val="003F2729"/>
    <w:rsid w:val="003F5F69"/>
    <w:rsid w:val="003F6C6B"/>
    <w:rsid w:val="004008B4"/>
    <w:rsid w:val="00401B92"/>
    <w:rsid w:val="00404782"/>
    <w:rsid w:val="00406EEF"/>
    <w:rsid w:val="00407638"/>
    <w:rsid w:val="00420B79"/>
    <w:rsid w:val="00421682"/>
    <w:rsid w:val="00430A0B"/>
    <w:rsid w:val="004316D3"/>
    <w:rsid w:val="00436241"/>
    <w:rsid w:val="00440D27"/>
    <w:rsid w:val="00443D6E"/>
    <w:rsid w:val="00447AC8"/>
    <w:rsid w:val="004531D6"/>
    <w:rsid w:val="004544D1"/>
    <w:rsid w:val="00454FE4"/>
    <w:rsid w:val="0045583D"/>
    <w:rsid w:val="00456253"/>
    <w:rsid w:val="00461E0A"/>
    <w:rsid w:val="00462C2B"/>
    <w:rsid w:val="00464CA9"/>
    <w:rsid w:val="004716B9"/>
    <w:rsid w:val="004722E5"/>
    <w:rsid w:val="004754AB"/>
    <w:rsid w:val="004831C2"/>
    <w:rsid w:val="00486B8F"/>
    <w:rsid w:val="00490CCC"/>
    <w:rsid w:val="00491FC3"/>
    <w:rsid w:val="0049695C"/>
    <w:rsid w:val="0049733F"/>
    <w:rsid w:val="004A35D2"/>
    <w:rsid w:val="004A4FFD"/>
    <w:rsid w:val="004A68CC"/>
    <w:rsid w:val="004A6A64"/>
    <w:rsid w:val="004B5D45"/>
    <w:rsid w:val="004C1ADC"/>
    <w:rsid w:val="004C2011"/>
    <w:rsid w:val="004D1CFF"/>
    <w:rsid w:val="004D3390"/>
    <w:rsid w:val="004D4FF2"/>
    <w:rsid w:val="004D678E"/>
    <w:rsid w:val="004F02B1"/>
    <w:rsid w:val="004F2299"/>
    <w:rsid w:val="004F5A60"/>
    <w:rsid w:val="004F6C93"/>
    <w:rsid w:val="004F7EB5"/>
    <w:rsid w:val="0051501A"/>
    <w:rsid w:val="00515D37"/>
    <w:rsid w:val="00517EC0"/>
    <w:rsid w:val="005325D9"/>
    <w:rsid w:val="00533E5B"/>
    <w:rsid w:val="00536B27"/>
    <w:rsid w:val="00537CC2"/>
    <w:rsid w:val="0054104E"/>
    <w:rsid w:val="00544827"/>
    <w:rsid w:val="00544A86"/>
    <w:rsid w:val="00544FCF"/>
    <w:rsid w:val="00552BE7"/>
    <w:rsid w:val="00554430"/>
    <w:rsid w:val="005548E1"/>
    <w:rsid w:val="0055586B"/>
    <w:rsid w:val="00564825"/>
    <w:rsid w:val="00570A8A"/>
    <w:rsid w:val="00572FE8"/>
    <w:rsid w:val="00575E4C"/>
    <w:rsid w:val="0058289E"/>
    <w:rsid w:val="0058338D"/>
    <w:rsid w:val="005835DA"/>
    <w:rsid w:val="005843F6"/>
    <w:rsid w:val="005948FB"/>
    <w:rsid w:val="005A0356"/>
    <w:rsid w:val="005A50D8"/>
    <w:rsid w:val="005A7D2F"/>
    <w:rsid w:val="005B2152"/>
    <w:rsid w:val="005B3E1D"/>
    <w:rsid w:val="005C463A"/>
    <w:rsid w:val="005C5929"/>
    <w:rsid w:val="005C6822"/>
    <w:rsid w:val="005D094D"/>
    <w:rsid w:val="005D1AFC"/>
    <w:rsid w:val="005D1C21"/>
    <w:rsid w:val="005D3DCC"/>
    <w:rsid w:val="005E26B0"/>
    <w:rsid w:val="005E58AB"/>
    <w:rsid w:val="005E5EFA"/>
    <w:rsid w:val="005F19F8"/>
    <w:rsid w:val="005F20E4"/>
    <w:rsid w:val="005F2A9A"/>
    <w:rsid w:val="005F3D1C"/>
    <w:rsid w:val="005F481B"/>
    <w:rsid w:val="005F5B26"/>
    <w:rsid w:val="005F6A0F"/>
    <w:rsid w:val="006067C5"/>
    <w:rsid w:val="00607203"/>
    <w:rsid w:val="006079E9"/>
    <w:rsid w:val="00611FBE"/>
    <w:rsid w:val="00615EA1"/>
    <w:rsid w:val="0062635E"/>
    <w:rsid w:val="00626655"/>
    <w:rsid w:val="00633AF8"/>
    <w:rsid w:val="00641F15"/>
    <w:rsid w:val="0064233C"/>
    <w:rsid w:val="0064505C"/>
    <w:rsid w:val="006453C3"/>
    <w:rsid w:val="00645C3F"/>
    <w:rsid w:val="006500B6"/>
    <w:rsid w:val="0065477C"/>
    <w:rsid w:val="00656072"/>
    <w:rsid w:val="006564C0"/>
    <w:rsid w:val="006573C4"/>
    <w:rsid w:val="0065743C"/>
    <w:rsid w:val="00657B00"/>
    <w:rsid w:val="00657C15"/>
    <w:rsid w:val="00660436"/>
    <w:rsid w:val="00666273"/>
    <w:rsid w:val="0066637D"/>
    <w:rsid w:val="006730FF"/>
    <w:rsid w:val="00673D56"/>
    <w:rsid w:val="00674B5B"/>
    <w:rsid w:val="006761C3"/>
    <w:rsid w:val="0068019A"/>
    <w:rsid w:val="00684269"/>
    <w:rsid w:val="006855F6"/>
    <w:rsid w:val="00686B28"/>
    <w:rsid w:val="0069070C"/>
    <w:rsid w:val="006916F7"/>
    <w:rsid w:val="006925DC"/>
    <w:rsid w:val="00694463"/>
    <w:rsid w:val="006979CE"/>
    <w:rsid w:val="00697FC7"/>
    <w:rsid w:val="006A1AAD"/>
    <w:rsid w:val="006A7775"/>
    <w:rsid w:val="006B4B66"/>
    <w:rsid w:val="006B4F4C"/>
    <w:rsid w:val="006B5136"/>
    <w:rsid w:val="006B7C6E"/>
    <w:rsid w:val="006C6DF8"/>
    <w:rsid w:val="006D4621"/>
    <w:rsid w:val="007077D7"/>
    <w:rsid w:val="00707A82"/>
    <w:rsid w:val="007101E0"/>
    <w:rsid w:val="0071260D"/>
    <w:rsid w:val="00713671"/>
    <w:rsid w:val="00713E81"/>
    <w:rsid w:val="00714E0B"/>
    <w:rsid w:val="007213CE"/>
    <w:rsid w:val="007243C2"/>
    <w:rsid w:val="00726111"/>
    <w:rsid w:val="00733B86"/>
    <w:rsid w:val="00737023"/>
    <w:rsid w:val="0074156C"/>
    <w:rsid w:val="0074282B"/>
    <w:rsid w:val="00742F60"/>
    <w:rsid w:val="0074633D"/>
    <w:rsid w:val="00752E5B"/>
    <w:rsid w:val="007557F8"/>
    <w:rsid w:val="00755F6D"/>
    <w:rsid w:val="00763094"/>
    <w:rsid w:val="007637C9"/>
    <w:rsid w:val="00775D8C"/>
    <w:rsid w:val="0078756A"/>
    <w:rsid w:val="0079058F"/>
    <w:rsid w:val="0079430A"/>
    <w:rsid w:val="00794526"/>
    <w:rsid w:val="00794717"/>
    <w:rsid w:val="007A26C9"/>
    <w:rsid w:val="007A3533"/>
    <w:rsid w:val="007A577C"/>
    <w:rsid w:val="007B3207"/>
    <w:rsid w:val="007B41F7"/>
    <w:rsid w:val="007B5DD5"/>
    <w:rsid w:val="007B79E5"/>
    <w:rsid w:val="007C03FD"/>
    <w:rsid w:val="007C4981"/>
    <w:rsid w:val="007C7A6F"/>
    <w:rsid w:val="007D1F1C"/>
    <w:rsid w:val="007D3285"/>
    <w:rsid w:val="007D5D1C"/>
    <w:rsid w:val="007D7BE6"/>
    <w:rsid w:val="007E1EB4"/>
    <w:rsid w:val="007E38C5"/>
    <w:rsid w:val="007E7650"/>
    <w:rsid w:val="007E7DB6"/>
    <w:rsid w:val="007F17BC"/>
    <w:rsid w:val="007F29AA"/>
    <w:rsid w:val="007F6245"/>
    <w:rsid w:val="00807F07"/>
    <w:rsid w:val="00816532"/>
    <w:rsid w:val="00816A35"/>
    <w:rsid w:val="00817EC9"/>
    <w:rsid w:val="008220F3"/>
    <w:rsid w:val="00823DE4"/>
    <w:rsid w:val="00826DAF"/>
    <w:rsid w:val="00830D1F"/>
    <w:rsid w:val="00832CE4"/>
    <w:rsid w:val="0083498F"/>
    <w:rsid w:val="00836067"/>
    <w:rsid w:val="0084189A"/>
    <w:rsid w:val="00842695"/>
    <w:rsid w:val="00846C6F"/>
    <w:rsid w:val="00847212"/>
    <w:rsid w:val="00850417"/>
    <w:rsid w:val="00851872"/>
    <w:rsid w:val="00851E80"/>
    <w:rsid w:val="00852A35"/>
    <w:rsid w:val="00855FB3"/>
    <w:rsid w:val="008571C4"/>
    <w:rsid w:val="008609CC"/>
    <w:rsid w:val="008619A2"/>
    <w:rsid w:val="00865445"/>
    <w:rsid w:val="00865FAE"/>
    <w:rsid w:val="00872DE4"/>
    <w:rsid w:val="00873F76"/>
    <w:rsid w:val="00876642"/>
    <w:rsid w:val="0088026B"/>
    <w:rsid w:val="00881580"/>
    <w:rsid w:val="00883E88"/>
    <w:rsid w:val="00884230"/>
    <w:rsid w:val="008867F0"/>
    <w:rsid w:val="00887A23"/>
    <w:rsid w:val="008946DE"/>
    <w:rsid w:val="00896379"/>
    <w:rsid w:val="008A1744"/>
    <w:rsid w:val="008A22A2"/>
    <w:rsid w:val="008A2ECA"/>
    <w:rsid w:val="008A4774"/>
    <w:rsid w:val="008A63F4"/>
    <w:rsid w:val="008A792D"/>
    <w:rsid w:val="008B0C84"/>
    <w:rsid w:val="008B12D2"/>
    <w:rsid w:val="008B1B13"/>
    <w:rsid w:val="008B269A"/>
    <w:rsid w:val="008B404F"/>
    <w:rsid w:val="008B4CA3"/>
    <w:rsid w:val="008B6CC6"/>
    <w:rsid w:val="008C08CA"/>
    <w:rsid w:val="008C16AD"/>
    <w:rsid w:val="008C33A4"/>
    <w:rsid w:val="008D200D"/>
    <w:rsid w:val="008D377B"/>
    <w:rsid w:val="008D37A3"/>
    <w:rsid w:val="008D6712"/>
    <w:rsid w:val="008D6E4A"/>
    <w:rsid w:val="008E14F5"/>
    <w:rsid w:val="008E4823"/>
    <w:rsid w:val="008E4E45"/>
    <w:rsid w:val="008F74AC"/>
    <w:rsid w:val="009048AD"/>
    <w:rsid w:val="009054F9"/>
    <w:rsid w:val="00906174"/>
    <w:rsid w:val="009061EC"/>
    <w:rsid w:val="00910A7B"/>
    <w:rsid w:val="009147AD"/>
    <w:rsid w:val="009204DC"/>
    <w:rsid w:val="0092613A"/>
    <w:rsid w:val="009312EE"/>
    <w:rsid w:val="00934109"/>
    <w:rsid w:val="00947D51"/>
    <w:rsid w:val="00970A57"/>
    <w:rsid w:val="00972A4F"/>
    <w:rsid w:val="00974F39"/>
    <w:rsid w:val="00981083"/>
    <w:rsid w:val="00986017"/>
    <w:rsid w:val="00986A25"/>
    <w:rsid w:val="00996688"/>
    <w:rsid w:val="00997B93"/>
    <w:rsid w:val="00997BF2"/>
    <w:rsid w:val="009A0D7D"/>
    <w:rsid w:val="009A4D1B"/>
    <w:rsid w:val="009B0229"/>
    <w:rsid w:val="009B1426"/>
    <w:rsid w:val="009B26E4"/>
    <w:rsid w:val="009B572F"/>
    <w:rsid w:val="009C37C0"/>
    <w:rsid w:val="009C4E18"/>
    <w:rsid w:val="009C7A01"/>
    <w:rsid w:val="009D32AD"/>
    <w:rsid w:val="009D5CD5"/>
    <w:rsid w:val="009D7DAE"/>
    <w:rsid w:val="009E2035"/>
    <w:rsid w:val="009E3AA6"/>
    <w:rsid w:val="009E59B1"/>
    <w:rsid w:val="009F000A"/>
    <w:rsid w:val="009F0CFD"/>
    <w:rsid w:val="009F4FCC"/>
    <w:rsid w:val="00A02FB5"/>
    <w:rsid w:val="00A04AB5"/>
    <w:rsid w:val="00A20728"/>
    <w:rsid w:val="00A235BE"/>
    <w:rsid w:val="00A3705C"/>
    <w:rsid w:val="00A4048F"/>
    <w:rsid w:val="00A42D39"/>
    <w:rsid w:val="00A51D6E"/>
    <w:rsid w:val="00A543BD"/>
    <w:rsid w:val="00A54610"/>
    <w:rsid w:val="00A6104B"/>
    <w:rsid w:val="00A62E8B"/>
    <w:rsid w:val="00A64825"/>
    <w:rsid w:val="00A65BD2"/>
    <w:rsid w:val="00A67A67"/>
    <w:rsid w:val="00A71A78"/>
    <w:rsid w:val="00A770BD"/>
    <w:rsid w:val="00A77E4B"/>
    <w:rsid w:val="00A805B1"/>
    <w:rsid w:val="00A81565"/>
    <w:rsid w:val="00A8472E"/>
    <w:rsid w:val="00A876D8"/>
    <w:rsid w:val="00A9047E"/>
    <w:rsid w:val="00A90B51"/>
    <w:rsid w:val="00A95DC2"/>
    <w:rsid w:val="00A97BF4"/>
    <w:rsid w:val="00AA3125"/>
    <w:rsid w:val="00AA324F"/>
    <w:rsid w:val="00AA45D4"/>
    <w:rsid w:val="00AA4BC4"/>
    <w:rsid w:val="00AA4ED5"/>
    <w:rsid w:val="00AC564E"/>
    <w:rsid w:val="00AC57CA"/>
    <w:rsid w:val="00AD090D"/>
    <w:rsid w:val="00AD6006"/>
    <w:rsid w:val="00AD661E"/>
    <w:rsid w:val="00AD6624"/>
    <w:rsid w:val="00AD6761"/>
    <w:rsid w:val="00AE1EEE"/>
    <w:rsid w:val="00AE5A07"/>
    <w:rsid w:val="00AE653F"/>
    <w:rsid w:val="00AF00C7"/>
    <w:rsid w:val="00AF12AC"/>
    <w:rsid w:val="00AF1780"/>
    <w:rsid w:val="00AF30C5"/>
    <w:rsid w:val="00B0568F"/>
    <w:rsid w:val="00B06672"/>
    <w:rsid w:val="00B066FE"/>
    <w:rsid w:val="00B07CED"/>
    <w:rsid w:val="00B1084C"/>
    <w:rsid w:val="00B14508"/>
    <w:rsid w:val="00B15E42"/>
    <w:rsid w:val="00B212DF"/>
    <w:rsid w:val="00B219D9"/>
    <w:rsid w:val="00B30BCD"/>
    <w:rsid w:val="00B32B63"/>
    <w:rsid w:val="00B346A5"/>
    <w:rsid w:val="00B37E51"/>
    <w:rsid w:val="00B43D29"/>
    <w:rsid w:val="00B47A57"/>
    <w:rsid w:val="00B51D6A"/>
    <w:rsid w:val="00B542B5"/>
    <w:rsid w:val="00B603C7"/>
    <w:rsid w:val="00B6115E"/>
    <w:rsid w:val="00B65861"/>
    <w:rsid w:val="00B703FC"/>
    <w:rsid w:val="00B75B4C"/>
    <w:rsid w:val="00B769DF"/>
    <w:rsid w:val="00B866A1"/>
    <w:rsid w:val="00B86FEF"/>
    <w:rsid w:val="00B905D7"/>
    <w:rsid w:val="00B965EF"/>
    <w:rsid w:val="00BA185A"/>
    <w:rsid w:val="00BA2E4C"/>
    <w:rsid w:val="00BA4559"/>
    <w:rsid w:val="00BA520B"/>
    <w:rsid w:val="00BB0B02"/>
    <w:rsid w:val="00BB0D2C"/>
    <w:rsid w:val="00BB45DE"/>
    <w:rsid w:val="00BB63C2"/>
    <w:rsid w:val="00BC38C5"/>
    <w:rsid w:val="00BC3BCA"/>
    <w:rsid w:val="00BC4243"/>
    <w:rsid w:val="00BD0536"/>
    <w:rsid w:val="00BD332D"/>
    <w:rsid w:val="00BD5E96"/>
    <w:rsid w:val="00BD7013"/>
    <w:rsid w:val="00BE107A"/>
    <w:rsid w:val="00BE308A"/>
    <w:rsid w:val="00BF1B66"/>
    <w:rsid w:val="00BF3E07"/>
    <w:rsid w:val="00BF5160"/>
    <w:rsid w:val="00BF51D5"/>
    <w:rsid w:val="00BF6512"/>
    <w:rsid w:val="00C03745"/>
    <w:rsid w:val="00C11E0A"/>
    <w:rsid w:val="00C11F9B"/>
    <w:rsid w:val="00C139E0"/>
    <w:rsid w:val="00C1583F"/>
    <w:rsid w:val="00C17A02"/>
    <w:rsid w:val="00C23E41"/>
    <w:rsid w:val="00C26A99"/>
    <w:rsid w:val="00C26FB9"/>
    <w:rsid w:val="00C45AB6"/>
    <w:rsid w:val="00C50A84"/>
    <w:rsid w:val="00C50FAC"/>
    <w:rsid w:val="00C5687A"/>
    <w:rsid w:val="00C64E61"/>
    <w:rsid w:val="00C65755"/>
    <w:rsid w:val="00C65C13"/>
    <w:rsid w:val="00C704E1"/>
    <w:rsid w:val="00C70588"/>
    <w:rsid w:val="00C7070A"/>
    <w:rsid w:val="00C75068"/>
    <w:rsid w:val="00C75FD2"/>
    <w:rsid w:val="00C8532D"/>
    <w:rsid w:val="00C90CF9"/>
    <w:rsid w:val="00C91F6D"/>
    <w:rsid w:val="00C9594C"/>
    <w:rsid w:val="00C96C30"/>
    <w:rsid w:val="00CA446B"/>
    <w:rsid w:val="00CA6416"/>
    <w:rsid w:val="00CA6427"/>
    <w:rsid w:val="00CB2544"/>
    <w:rsid w:val="00CB72EC"/>
    <w:rsid w:val="00CC1FBE"/>
    <w:rsid w:val="00CC5DFD"/>
    <w:rsid w:val="00CD0230"/>
    <w:rsid w:val="00CD3584"/>
    <w:rsid w:val="00CD4ACB"/>
    <w:rsid w:val="00CD745D"/>
    <w:rsid w:val="00CE1A6D"/>
    <w:rsid w:val="00CE24A3"/>
    <w:rsid w:val="00CE31E7"/>
    <w:rsid w:val="00CE3634"/>
    <w:rsid w:val="00CE56DC"/>
    <w:rsid w:val="00CE788C"/>
    <w:rsid w:val="00D0074D"/>
    <w:rsid w:val="00D00C2F"/>
    <w:rsid w:val="00D01EDE"/>
    <w:rsid w:val="00D028D3"/>
    <w:rsid w:val="00D045D2"/>
    <w:rsid w:val="00D11725"/>
    <w:rsid w:val="00D11DA9"/>
    <w:rsid w:val="00D12513"/>
    <w:rsid w:val="00D2692B"/>
    <w:rsid w:val="00D30243"/>
    <w:rsid w:val="00D3145B"/>
    <w:rsid w:val="00D34508"/>
    <w:rsid w:val="00D36850"/>
    <w:rsid w:val="00D41C4C"/>
    <w:rsid w:val="00D42A95"/>
    <w:rsid w:val="00D4445B"/>
    <w:rsid w:val="00D501DC"/>
    <w:rsid w:val="00D52EB6"/>
    <w:rsid w:val="00D60A80"/>
    <w:rsid w:val="00D60C60"/>
    <w:rsid w:val="00D656F8"/>
    <w:rsid w:val="00D66CD9"/>
    <w:rsid w:val="00D6756E"/>
    <w:rsid w:val="00D76DBB"/>
    <w:rsid w:val="00D76E14"/>
    <w:rsid w:val="00D803EF"/>
    <w:rsid w:val="00D807B6"/>
    <w:rsid w:val="00D81247"/>
    <w:rsid w:val="00D87470"/>
    <w:rsid w:val="00D92BE3"/>
    <w:rsid w:val="00D93ABA"/>
    <w:rsid w:val="00D9765E"/>
    <w:rsid w:val="00DA1DC4"/>
    <w:rsid w:val="00DA2B89"/>
    <w:rsid w:val="00DA31BE"/>
    <w:rsid w:val="00DB627C"/>
    <w:rsid w:val="00DB6BB1"/>
    <w:rsid w:val="00DC1BC5"/>
    <w:rsid w:val="00DD039A"/>
    <w:rsid w:val="00DD0D1E"/>
    <w:rsid w:val="00DD12B9"/>
    <w:rsid w:val="00DD1D4C"/>
    <w:rsid w:val="00DD47D4"/>
    <w:rsid w:val="00DD7357"/>
    <w:rsid w:val="00DE0110"/>
    <w:rsid w:val="00DE2523"/>
    <w:rsid w:val="00DE3F3B"/>
    <w:rsid w:val="00DE5EA7"/>
    <w:rsid w:val="00DF0031"/>
    <w:rsid w:val="00DF4750"/>
    <w:rsid w:val="00DF5D51"/>
    <w:rsid w:val="00DF77FA"/>
    <w:rsid w:val="00DF78F8"/>
    <w:rsid w:val="00E000B4"/>
    <w:rsid w:val="00E00DA8"/>
    <w:rsid w:val="00E101FD"/>
    <w:rsid w:val="00E251AD"/>
    <w:rsid w:val="00E256F6"/>
    <w:rsid w:val="00E26C03"/>
    <w:rsid w:val="00E27878"/>
    <w:rsid w:val="00E31A4A"/>
    <w:rsid w:val="00E36A1A"/>
    <w:rsid w:val="00E4279D"/>
    <w:rsid w:val="00E42AC9"/>
    <w:rsid w:val="00E4452B"/>
    <w:rsid w:val="00E509DB"/>
    <w:rsid w:val="00E50EA9"/>
    <w:rsid w:val="00E549BB"/>
    <w:rsid w:val="00E74A75"/>
    <w:rsid w:val="00E75D7C"/>
    <w:rsid w:val="00E8410C"/>
    <w:rsid w:val="00E85AB1"/>
    <w:rsid w:val="00E919E1"/>
    <w:rsid w:val="00E93F17"/>
    <w:rsid w:val="00E94DF9"/>
    <w:rsid w:val="00E97B14"/>
    <w:rsid w:val="00E97D7A"/>
    <w:rsid w:val="00EA7C66"/>
    <w:rsid w:val="00EB231B"/>
    <w:rsid w:val="00EB5771"/>
    <w:rsid w:val="00EB752B"/>
    <w:rsid w:val="00EB7732"/>
    <w:rsid w:val="00EC1E64"/>
    <w:rsid w:val="00ED202A"/>
    <w:rsid w:val="00ED237D"/>
    <w:rsid w:val="00ED3795"/>
    <w:rsid w:val="00ED3A66"/>
    <w:rsid w:val="00EE38E4"/>
    <w:rsid w:val="00EE5253"/>
    <w:rsid w:val="00EE7341"/>
    <w:rsid w:val="00EF52E6"/>
    <w:rsid w:val="00EF5E38"/>
    <w:rsid w:val="00EF5F69"/>
    <w:rsid w:val="00EF70B8"/>
    <w:rsid w:val="00EF7378"/>
    <w:rsid w:val="00EF7715"/>
    <w:rsid w:val="00F04131"/>
    <w:rsid w:val="00F06334"/>
    <w:rsid w:val="00F073A4"/>
    <w:rsid w:val="00F16957"/>
    <w:rsid w:val="00F256E6"/>
    <w:rsid w:val="00F26305"/>
    <w:rsid w:val="00F27036"/>
    <w:rsid w:val="00F27492"/>
    <w:rsid w:val="00F27CAD"/>
    <w:rsid w:val="00F312FD"/>
    <w:rsid w:val="00F31E6C"/>
    <w:rsid w:val="00F327B7"/>
    <w:rsid w:val="00F32AC6"/>
    <w:rsid w:val="00F32F28"/>
    <w:rsid w:val="00F3432A"/>
    <w:rsid w:val="00F35BC5"/>
    <w:rsid w:val="00F60F65"/>
    <w:rsid w:val="00F61512"/>
    <w:rsid w:val="00F64ACD"/>
    <w:rsid w:val="00F65ABF"/>
    <w:rsid w:val="00F6733F"/>
    <w:rsid w:val="00F67B77"/>
    <w:rsid w:val="00F76280"/>
    <w:rsid w:val="00F77F88"/>
    <w:rsid w:val="00F851E1"/>
    <w:rsid w:val="00F8562D"/>
    <w:rsid w:val="00F857CB"/>
    <w:rsid w:val="00F90365"/>
    <w:rsid w:val="00F91EB5"/>
    <w:rsid w:val="00FA69AF"/>
    <w:rsid w:val="00FB1DC8"/>
    <w:rsid w:val="00FB24F3"/>
    <w:rsid w:val="00FB2F0B"/>
    <w:rsid w:val="00FB314A"/>
    <w:rsid w:val="00FB6068"/>
    <w:rsid w:val="00FC3669"/>
    <w:rsid w:val="00FC6D32"/>
    <w:rsid w:val="00FD047E"/>
    <w:rsid w:val="00FD230A"/>
    <w:rsid w:val="00FD2437"/>
    <w:rsid w:val="00FD53EA"/>
    <w:rsid w:val="00FE16BE"/>
    <w:rsid w:val="00FE6AF8"/>
    <w:rsid w:val="00FF64C1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enu v:ext="edit" strokecolor="none"/>
    </o:shapedefaults>
    <o:shapelayout v:ext="edit">
      <o:idmap v:ext="edit" data="1"/>
    </o:shapelayout>
  </w:shapeDefaults>
  <w:decimalSymbol w:val="."/>
  <w:listSeparator w:val=","/>
  <w15:docId w15:val="{D809F8F3-5710-4E90-AA04-5E16EA73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F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0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0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0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0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0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0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0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0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0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0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0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0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30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0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0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0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0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02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30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30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0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302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3027"/>
    <w:rPr>
      <w:b/>
      <w:bCs/>
    </w:rPr>
  </w:style>
  <w:style w:type="character" w:styleId="Emphasis">
    <w:name w:val="Emphasis"/>
    <w:basedOn w:val="DefaultParagraphFont"/>
    <w:uiPriority w:val="20"/>
    <w:qFormat/>
    <w:rsid w:val="0035302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3027"/>
    <w:rPr>
      <w:szCs w:val="32"/>
    </w:rPr>
  </w:style>
  <w:style w:type="paragraph" w:styleId="ListParagraph">
    <w:name w:val="List Paragraph"/>
    <w:basedOn w:val="Normal"/>
    <w:uiPriority w:val="34"/>
    <w:qFormat/>
    <w:rsid w:val="003530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0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30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0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027"/>
    <w:rPr>
      <w:b/>
      <w:i/>
      <w:sz w:val="24"/>
    </w:rPr>
  </w:style>
  <w:style w:type="character" w:styleId="SubtleEmphasis">
    <w:name w:val="Subtle Emphasis"/>
    <w:uiPriority w:val="19"/>
    <w:qFormat/>
    <w:rsid w:val="0035302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30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30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30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302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02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B06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D9"/>
    <w:rPr>
      <w:rFonts w:ascii="Tahoma" w:eastAsia="Times New Roman" w:hAnsi="Tahoma" w:cs="Tahoma"/>
      <w:snapToGrid w:val="0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C5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6D9"/>
    <w:rPr>
      <w:rFonts w:ascii="Courier New" w:eastAsia="Times New Roman" w:hAnsi="Courier New"/>
      <w:snapToGrid w:val="0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5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6D9"/>
    <w:rPr>
      <w:rFonts w:ascii="Courier New" w:eastAsia="Times New Roman" w:hAnsi="Courier New"/>
      <w:snapToGrid w:val="0"/>
      <w:sz w:val="24"/>
      <w:szCs w:val="20"/>
      <w:lang w:bidi="ar-SA"/>
    </w:rPr>
  </w:style>
  <w:style w:type="paragraph" w:styleId="Date">
    <w:name w:val="Date"/>
    <w:basedOn w:val="Normal"/>
    <w:next w:val="Normal"/>
    <w:link w:val="DateChar"/>
    <w:rsid w:val="008A2ECA"/>
    <w:pPr>
      <w:widowControl/>
      <w:spacing w:after="440" w:line="220" w:lineRule="atLeast"/>
      <w:ind w:left="4320"/>
    </w:pPr>
    <w:rPr>
      <w:rFonts w:ascii="Arial" w:hAnsi="Arial"/>
      <w:snapToGrid/>
      <w:spacing w:val="-5"/>
      <w:sz w:val="20"/>
    </w:rPr>
  </w:style>
  <w:style w:type="character" w:customStyle="1" w:styleId="DateChar">
    <w:name w:val="Date Char"/>
    <w:basedOn w:val="DefaultParagraphFont"/>
    <w:link w:val="Date"/>
    <w:rsid w:val="008A2ECA"/>
    <w:rPr>
      <w:rFonts w:ascii="Arial" w:eastAsia="Times New Roman" w:hAnsi="Arial"/>
      <w:spacing w:val="-5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A2E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2ECA"/>
    <w:rPr>
      <w:rFonts w:ascii="Courier New" w:eastAsia="Times New Roman" w:hAnsi="Courier New"/>
      <w:snapToGrid w:val="0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a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0092-78FF-4EB9-9C5B-E5833E4A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1D13404E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Gannon</dc:creator>
  <cp:lastModifiedBy>Mark Hoeweler</cp:lastModifiedBy>
  <cp:revision>2</cp:revision>
  <cp:lastPrinted>2021-04-19T13:25:00Z</cp:lastPrinted>
  <dcterms:created xsi:type="dcterms:W3CDTF">2022-09-12T17:04:00Z</dcterms:created>
  <dcterms:modified xsi:type="dcterms:W3CDTF">2022-09-12T17:04:00Z</dcterms:modified>
</cp:coreProperties>
</file>