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A7" w:rsidRDefault="003633FB" w:rsidP="007101E0">
      <w:pPr>
        <w:widowControl/>
        <w:tabs>
          <w:tab w:val="center" w:pos="4185"/>
        </w:tabs>
        <w:ind w:left="720" w:hanging="171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-321310</wp:posOffset>
                </wp:positionV>
                <wp:extent cx="419100" cy="94468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944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A83" w:rsidRPr="00F31E6C" w:rsidRDefault="00F06A83" w:rsidP="00BC424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Myrtle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Myrtle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Surfside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Conway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Georgetown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Atlantic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Briarcliffe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Pr="00F31E6C"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Pawleys Island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Calabash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Carolina Shores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Shallotte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Holden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Sunset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Ocean Isle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Varnamtown</w:t>
                            </w:r>
                            <w:r w:rsidRPr="00F31E6C"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0.75pt;margin-top:-25.3pt;width:33pt;height:7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" stroked="f">
                <v:textbox style="layout-flow:vertical">
                  <w:txbxContent>
                    <w:p w:rsidR="00F06A83" w:rsidRPr="00F31E6C" w:rsidRDefault="00F06A83" w:rsidP="00BC4243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Myrtle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Myrtle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Surfside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Conway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Georgetown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Atlantic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Briarcliffe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 w:rsidRPr="00F31E6C"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Pawleys Island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Calabash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Carolina Shores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Shallotte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Holden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Sunset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Ocean Isle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Varnamtown</w:t>
                      </w:r>
                      <w:r w:rsidRPr="00F31E6C"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01E0">
        <w:rPr>
          <w:rFonts w:ascii="Times New Roman" w:hAnsi="Times New Roman"/>
          <w:b/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1149110</wp:posOffset>
            </wp:positionH>
            <wp:positionV relativeFrom="paragraph">
              <wp:posOffset>-422886</wp:posOffset>
            </wp:positionV>
            <wp:extent cx="3647177" cy="1552755"/>
            <wp:effectExtent l="19050" t="0" r="0" b="0"/>
            <wp:wrapNone/>
            <wp:docPr id="2" name="Picture 1" descr="gs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177" cy="15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1E0">
        <w:rPr>
          <w:rFonts w:ascii="Times New Roman" w:hAnsi="Times New Roman"/>
          <w:b/>
        </w:rPr>
        <w:tab/>
      </w:r>
    </w:p>
    <w:p w:rsidR="00A02FB5" w:rsidRDefault="00A02FB5" w:rsidP="00D6756E">
      <w:pPr>
        <w:widowControl/>
        <w:ind w:right="-720"/>
        <w:jc w:val="right"/>
        <w:rPr>
          <w:rFonts w:ascii="Times New Roman" w:hAnsi="Times New Roman"/>
        </w:rPr>
      </w:pPr>
    </w:p>
    <w:p w:rsidR="00D6756E" w:rsidRPr="00A02FB5" w:rsidRDefault="00A02FB5" w:rsidP="00E87A4C">
      <w:pPr>
        <w:widowControl/>
        <w:tabs>
          <w:tab w:val="left" w:pos="5670"/>
        </w:tabs>
        <w:ind w:right="-720" w:firstLine="7740"/>
        <w:rPr>
          <w:rFonts w:ascii="Times New Roman" w:hAnsi="Times New Roman"/>
          <w:color w:val="00B0F0"/>
        </w:rPr>
      </w:pPr>
      <w:r w:rsidRPr="00A02FB5">
        <w:rPr>
          <w:rFonts w:ascii="Times New Roman" w:hAnsi="Times New Roman"/>
          <w:color w:val="00B0F0"/>
        </w:rPr>
        <w:t xml:space="preserve"> </w:t>
      </w: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8A2ECA" w:rsidRDefault="008A2ECA" w:rsidP="00EB7732">
      <w:pPr>
        <w:pStyle w:val="Date"/>
        <w:spacing w:after="0"/>
        <w:ind w:left="0"/>
        <w:rPr>
          <w:rFonts w:ascii="Times New Roman" w:hAnsi="Times New Roman"/>
          <w:sz w:val="24"/>
        </w:rPr>
      </w:pPr>
    </w:p>
    <w:p w:rsidR="00404782" w:rsidRPr="00050AFC" w:rsidRDefault="00EB7732" w:rsidP="00CC5DFD">
      <w:pPr>
        <w:jc w:val="center"/>
        <w:rPr>
          <w:rFonts w:ascii="Myriad Pro" w:hAnsi="Myriad Pro" w:cs="Arial"/>
          <w:b/>
          <w:i/>
          <w:sz w:val="36"/>
          <w:szCs w:val="36"/>
        </w:rPr>
      </w:pPr>
      <w:r w:rsidRPr="001A5803">
        <w:rPr>
          <w:rFonts w:ascii="Myriad Pro" w:hAnsi="Myriad Pro" w:cs="Arial"/>
          <w:b/>
          <w:i/>
          <w:sz w:val="36"/>
          <w:szCs w:val="36"/>
        </w:rPr>
        <w:t>AGENDA</w:t>
      </w:r>
      <w:r w:rsidR="00872246">
        <w:rPr>
          <w:rFonts w:ascii="Myriad Pro" w:hAnsi="Myriad Pro" w:cs="Arial"/>
          <w:b/>
          <w:i/>
          <w:sz w:val="36"/>
          <w:szCs w:val="36"/>
        </w:rPr>
        <w:t xml:space="preserve"> </w:t>
      </w:r>
      <w:r w:rsidR="00872246" w:rsidRPr="00872246">
        <w:rPr>
          <w:rFonts w:ascii="Myriad Pro" w:hAnsi="Myriad Pro" w:cs="Arial"/>
          <w:b/>
          <w:i/>
          <w:color w:val="FF0000"/>
          <w:sz w:val="36"/>
          <w:szCs w:val="36"/>
        </w:rPr>
        <w:t>rev</w:t>
      </w:r>
    </w:p>
    <w:p w:rsidR="00404782" w:rsidRPr="00CC5DFD" w:rsidRDefault="003B252E" w:rsidP="00686B28">
      <w:pPr>
        <w:jc w:val="center"/>
        <w:rPr>
          <w:rFonts w:ascii="Myriad Pro" w:hAnsi="Myriad Pro" w:cs="Arial"/>
          <w:b/>
          <w:i/>
          <w:sz w:val="28"/>
        </w:rPr>
      </w:pPr>
      <w:r>
        <w:rPr>
          <w:rFonts w:ascii="Myriad Pro" w:hAnsi="Myriad Pro" w:cs="Arial"/>
          <w:b/>
          <w:i/>
          <w:sz w:val="28"/>
        </w:rPr>
        <w:t>POLICY COMMITTEE</w:t>
      </w:r>
      <w:r w:rsidR="008A2ECA" w:rsidRPr="00CC5DFD">
        <w:rPr>
          <w:rFonts w:ascii="Myriad Pro" w:hAnsi="Myriad Pro" w:cs="Arial"/>
          <w:b/>
          <w:i/>
          <w:sz w:val="28"/>
        </w:rPr>
        <w:t xml:space="preserve"> MEETING</w:t>
      </w:r>
    </w:p>
    <w:p w:rsidR="008A2ECA" w:rsidRDefault="00083F8D" w:rsidP="00686B28">
      <w:pPr>
        <w:jc w:val="center"/>
        <w:rPr>
          <w:rFonts w:ascii="Myriad Pro" w:hAnsi="Myriad Pro" w:cs="Arial"/>
          <w:b/>
          <w:i/>
          <w:sz w:val="28"/>
        </w:rPr>
      </w:pPr>
      <w:r w:rsidRPr="00A876D8">
        <w:rPr>
          <w:rFonts w:ascii="Myriad Pro" w:hAnsi="Myriad Pro" w:cs="Arial"/>
          <w:b/>
          <w:i/>
          <w:sz w:val="28"/>
        </w:rPr>
        <w:t xml:space="preserve">Friday, </w:t>
      </w:r>
      <w:r w:rsidR="003B252E">
        <w:rPr>
          <w:rFonts w:ascii="Myriad Pro" w:hAnsi="Myriad Pro" w:cs="Arial"/>
          <w:b/>
          <w:i/>
          <w:sz w:val="28"/>
        </w:rPr>
        <w:t>February 17</w:t>
      </w:r>
      <w:r w:rsidR="00B603C7" w:rsidRPr="00A876D8">
        <w:rPr>
          <w:rFonts w:ascii="Myriad Pro" w:hAnsi="Myriad Pro" w:cs="Arial"/>
          <w:b/>
          <w:i/>
          <w:sz w:val="28"/>
        </w:rPr>
        <w:t>, 202</w:t>
      </w:r>
      <w:r w:rsidR="007A484B">
        <w:rPr>
          <w:rFonts w:ascii="Myriad Pro" w:hAnsi="Myriad Pro" w:cs="Arial"/>
          <w:b/>
          <w:i/>
          <w:sz w:val="28"/>
        </w:rPr>
        <w:t>3</w:t>
      </w:r>
      <w:r w:rsidR="008A2ECA" w:rsidRPr="00A876D8">
        <w:rPr>
          <w:rFonts w:ascii="Myriad Pro" w:hAnsi="Myriad Pro" w:cs="Arial"/>
          <w:b/>
          <w:i/>
          <w:sz w:val="28"/>
        </w:rPr>
        <w:t xml:space="preserve"> 10:</w:t>
      </w:r>
      <w:r w:rsidRPr="00A876D8">
        <w:rPr>
          <w:rFonts w:ascii="Myriad Pro" w:hAnsi="Myriad Pro" w:cs="Arial"/>
          <w:b/>
          <w:i/>
          <w:sz w:val="28"/>
        </w:rPr>
        <w:t>3</w:t>
      </w:r>
      <w:r w:rsidR="008A2ECA" w:rsidRPr="00A876D8">
        <w:rPr>
          <w:rFonts w:ascii="Myriad Pro" w:hAnsi="Myriad Pro" w:cs="Arial"/>
          <w:b/>
          <w:i/>
          <w:sz w:val="28"/>
        </w:rPr>
        <w:t>0 AM</w:t>
      </w:r>
    </w:p>
    <w:p w:rsidR="003B252E" w:rsidRPr="00A876D8" w:rsidRDefault="003B252E" w:rsidP="00686B28">
      <w:pPr>
        <w:jc w:val="center"/>
        <w:rPr>
          <w:rFonts w:ascii="Myriad Pro" w:hAnsi="Myriad Pro" w:cs="Arial"/>
          <w:b/>
          <w:i/>
          <w:sz w:val="28"/>
        </w:rPr>
      </w:pPr>
      <w:r w:rsidRPr="003B252E">
        <w:rPr>
          <w:rFonts w:ascii="Myriad Pro" w:hAnsi="Myriad Pro" w:cs="Arial"/>
          <w:b/>
          <w:i/>
          <w:color w:val="FF0000"/>
          <w:sz w:val="28"/>
        </w:rPr>
        <w:t>SURFSIDE BEACH LIBRARY</w:t>
      </w:r>
    </w:p>
    <w:p w:rsidR="00B15E42" w:rsidRPr="00C5687A" w:rsidRDefault="00B15E42" w:rsidP="00686B28">
      <w:pPr>
        <w:widowControl/>
        <w:ind w:left="720"/>
        <w:jc w:val="center"/>
        <w:rPr>
          <w:rFonts w:ascii="Myriad Pro" w:hAnsi="Myriad Pro"/>
          <w:b/>
          <w:sz w:val="28"/>
        </w:rPr>
      </w:pPr>
    </w:p>
    <w:p w:rsidR="00190357" w:rsidRPr="00190357" w:rsidRDefault="003A49A1" w:rsidP="003A49A1">
      <w:pPr>
        <w:widowControl/>
        <w:numPr>
          <w:ilvl w:val="0"/>
          <w:numId w:val="23"/>
        </w:numPr>
        <w:tabs>
          <w:tab w:val="left" w:pos="5670"/>
          <w:tab w:val="left" w:pos="7560"/>
        </w:tabs>
        <w:spacing w:after="240"/>
        <w:ind w:right="-450"/>
        <w:rPr>
          <w:rFonts w:ascii="Myriad Pro" w:hAnsi="Myriad Pro"/>
          <w:sz w:val="28"/>
        </w:rPr>
      </w:pPr>
      <w:r w:rsidRPr="00910D32">
        <w:rPr>
          <w:rFonts w:ascii="Myriad Pro" w:hAnsi="Myriad Pro"/>
          <w:sz w:val="28"/>
        </w:rPr>
        <w:t>Adoption of the Agenda</w:t>
      </w:r>
      <w:r>
        <w:rPr>
          <w:rFonts w:ascii="Myriad Pro" w:hAnsi="Myriad Pro"/>
          <w:sz w:val="28"/>
        </w:rPr>
        <w:t xml:space="preserve">  </w:t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Cs w:val="24"/>
        </w:rPr>
        <w:t>Chairman Goldfinch</w:t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 w:rsidRPr="001A31A2">
        <w:rPr>
          <w:rFonts w:ascii="Myriad Pro" w:hAnsi="Myriad Pro"/>
          <w:color w:val="8DB3E2"/>
          <w:sz w:val="16"/>
          <w:szCs w:val="16"/>
        </w:rPr>
        <w:t>Action Item</w:t>
      </w:r>
    </w:p>
    <w:p w:rsidR="003A49A1" w:rsidRPr="00DC3342" w:rsidRDefault="00872246" w:rsidP="00190357">
      <w:pPr>
        <w:widowControl/>
        <w:numPr>
          <w:ilvl w:val="0"/>
          <w:numId w:val="23"/>
        </w:numPr>
        <w:tabs>
          <w:tab w:val="left" w:pos="5670"/>
          <w:tab w:val="left" w:pos="7560"/>
          <w:tab w:val="left" w:pos="8640"/>
        </w:tabs>
        <w:spacing w:after="240"/>
        <w:ind w:right="-45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 xml:space="preserve">Election of </w:t>
      </w:r>
      <w:r w:rsidR="00190357">
        <w:rPr>
          <w:rFonts w:ascii="Myriad Pro" w:hAnsi="Myriad Pro"/>
          <w:sz w:val="28"/>
        </w:rPr>
        <w:t xml:space="preserve"> Vice Chair</w:t>
      </w:r>
      <w:r w:rsidR="00190357">
        <w:rPr>
          <w:rFonts w:ascii="Myriad Pro" w:hAnsi="Myriad Pro"/>
          <w:sz w:val="28"/>
        </w:rPr>
        <w:tab/>
      </w:r>
      <w:r w:rsidR="00190357" w:rsidRPr="00190357">
        <w:rPr>
          <w:rFonts w:ascii="Myriad Pro" w:hAnsi="Myriad Pro"/>
          <w:szCs w:val="24"/>
        </w:rPr>
        <w:t>Chairman Goldfinch</w:t>
      </w:r>
      <w:r w:rsidR="003A49A1" w:rsidRPr="00842187">
        <w:rPr>
          <w:rFonts w:ascii="Myriad Pro" w:hAnsi="Myriad Pro"/>
          <w:sz w:val="28"/>
        </w:rPr>
        <w:t xml:space="preserve"> </w:t>
      </w:r>
      <w:r w:rsidR="00190357">
        <w:rPr>
          <w:rFonts w:ascii="Myriad Pro" w:hAnsi="Myriad Pro"/>
          <w:sz w:val="28"/>
        </w:rPr>
        <w:t xml:space="preserve">          </w:t>
      </w:r>
      <w:r w:rsidR="00190357"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 w:rsidR="00190357" w:rsidRPr="001A31A2">
        <w:rPr>
          <w:rFonts w:ascii="Myriad Pro" w:hAnsi="Myriad Pro"/>
          <w:color w:val="8DB3E2"/>
          <w:sz w:val="16"/>
          <w:szCs w:val="16"/>
        </w:rPr>
        <w:t>Action Item</w:t>
      </w:r>
    </w:p>
    <w:p w:rsidR="003A49A1" w:rsidRPr="005D03DF" w:rsidRDefault="003A49A1" w:rsidP="003A49A1">
      <w:pPr>
        <w:widowControl/>
        <w:numPr>
          <w:ilvl w:val="0"/>
          <w:numId w:val="23"/>
        </w:numPr>
        <w:tabs>
          <w:tab w:val="left" w:pos="5310"/>
          <w:tab w:val="left" w:pos="5760"/>
        </w:tabs>
        <w:ind w:right="-270"/>
        <w:rPr>
          <w:rFonts w:ascii="Myriad Pro" w:hAnsi="Myriad Pro"/>
          <w:color w:val="808080"/>
          <w:szCs w:val="24"/>
        </w:rPr>
      </w:pPr>
      <w:r>
        <w:rPr>
          <w:rFonts w:ascii="Myriad Pro" w:hAnsi="Myriad Pro"/>
          <w:sz w:val="28"/>
        </w:rPr>
        <w:t>Adoption of Minutes from</w:t>
      </w:r>
      <w:r>
        <w:rPr>
          <w:rFonts w:ascii="Myriad Pro" w:hAnsi="Myriad Pro"/>
          <w:sz w:val="28"/>
        </w:rPr>
        <w:tab/>
        <w:t xml:space="preserve">     </w:t>
      </w:r>
      <w:r>
        <w:rPr>
          <w:rFonts w:ascii="Myriad Pro" w:hAnsi="Myriad Pro"/>
          <w:szCs w:val="24"/>
        </w:rPr>
        <w:t>Chairman Goldfinch</w:t>
      </w:r>
      <w:r>
        <w:rPr>
          <w:rFonts w:ascii="Myriad Pro" w:hAnsi="Myriad Pro"/>
          <w:szCs w:val="24"/>
        </w:rPr>
        <w:tab/>
        <w:t xml:space="preserve">           </w:t>
      </w:r>
      <w:r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>
        <w:rPr>
          <w:rFonts w:ascii="Myriad Pro" w:hAnsi="Myriad Pro"/>
          <w:color w:val="8DB3E2"/>
          <w:sz w:val="16"/>
          <w:szCs w:val="16"/>
        </w:rPr>
        <w:t xml:space="preserve">Action </w:t>
      </w:r>
      <w:r w:rsidRPr="000D008F">
        <w:rPr>
          <w:rFonts w:ascii="Myriad Pro" w:hAnsi="Myriad Pro"/>
          <w:color w:val="8DB3E2"/>
          <w:sz w:val="16"/>
          <w:szCs w:val="16"/>
        </w:rPr>
        <w:t>Item</w:t>
      </w:r>
    </w:p>
    <w:p w:rsidR="003A49A1" w:rsidRDefault="00375BD5" w:rsidP="003A49A1">
      <w:pPr>
        <w:widowControl/>
        <w:tabs>
          <w:tab w:val="left" w:pos="5310"/>
          <w:tab w:val="left" w:pos="5760"/>
        </w:tabs>
        <w:ind w:left="72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October 21</w:t>
      </w:r>
      <w:r w:rsidR="003A49A1">
        <w:rPr>
          <w:rFonts w:ascii="Myriad Pro" w:hAnsi="Myriad Pro"/>
          <w:sz w:val="28"/>
          <w:szCs w:val="28"/>
        </w:rPr>
        <w:t>, 2022</w:t>
      </w:r>
    </w:p>
    <w:p w:rsidR="003A49A1" w:rsidRDefault="003A49A1" w:rsidP="003A49A1">
      <w:pPr>
        <w:widowControl/>
        <w:tabs>
          <w:tab w:val="left" w:pos="5310"/>
          <w:tab w:val="left" w:pos="5760"/>
        </w:tabs>
        <w:ind w:left="720"/>
        <w:rPr>
          <w:rFonts w:ascii="Myriad Pro" w:hAnsi="Myriad Pro"/>
          <w:sz w:val="28"/>
          <w:szCs w:val="28"/>
        </w:rPr>
      </w:pPr>
    </w:p>
    <w:p w:rsidR="003A49A1" w:rsidRPr="003A49A1" w:rsidRDefault="003A49A1" w:rsidP="003A49A1">
      <w:pPr>
        <w:pStyle w:val="ListParagraph"/>
        <w:widowControl/>
        <w:numPr>
          <w:ilvl w:val="0"/>
          <w:numId w:val="23"/>
        </w:numPr>
        <w:spacing w:after="240" w:line="480" w:lineRule="auto"/>
        <w:ind w:right="-720"/>
        <w:rPr>
          <w:rFonts w:ascii="Myriad Pro" w:hAnsi="Myriad Pro"/>
          <w:b/>
          <w:sz w:val="28"/>
        </w:rPr>
      </w:pPr>
      <w:r>
        <w:rPr>
          <w:rFonts w:ascii="Myriad Pro" w:hAnsi="Myriad Pro"/>
          <w:sz w:val="28"/>
          <w:szCs w:val="28"/>
        </w:rPr>
        <w:t>Public Comment</w:t>
      </w:r>
      <w:r>
        <w:rPr>
          <w:rFonts w:ascii="Myriad Pro" w:hAnsi="Myriad Pro"/>
          <w:sz w:val="28"/>
          <w:szCs w:val="28"/>
        </w:rPr>
        <w:tab/>
        <w:t xml:space="preserve">     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Cs w:val="24"/>
        </w:rPr>
        <w:t>Chairman Goldfinch</w:t>
      </w:r>
    </w:p>
    <w:p w:rsidR="003A49A1" w:rsidRPr="00E87A4C" w:rsidRDefault="003A49A1" w:rsidP="00E87A4C">
      <w:pPr>
        <w:pStyle w:val="ListParagraph"/>
        <w:widowControl/>
        <w:numPr>
          <w:ilvl w:val="0"/>
          <w:numId w:val="23"/>
        </w:numPr>
        <w:spacing w:after="240"/>
        <w:ind w:right="-720"/>
        <w:rPr>
          <w:rFonts w:ascii="Myriad Pro" w:hAnsi="Myriad Pro"/>
          <w:b/>
          <w:sz w:val="28"/>
        </w:rPr>
      </w:pPr>
      <w:r w:rsidRPr="00C8532D">
        <w:rPr>
          <w:rFonts w:ascii="Myriad Pro" w:hAnsi="Myriad Pro"/>
          <w:sz w:val="28"/>
        </w:rPr>
        <w:t>Projects Update</w:t>
      </w:r>
      <w:r w:rsidR="00921BDA">
        <w:rPr>
          <w:rFonts w:ascii="Myriad Pro" w:hAnsi="Myriad Pro"/>
          <w:sz w:val="28"/>
        </w:rPr>
        <w:tab/>
      </w:r>
      <w:r w:rsidR="00921BDA">
        <w:rPr>
          <w:rFonts w:ascii="Myriad Pro" w:hAnsi="Myriad Pro"/>
          <w:sz w:val="28"/>
        </w:rPr>
        <w:tab/>
      </w:r>
      <w:r w:rsidR="00921BDA">
        <w:rPr>
          <w:rFonts w:ascii="Myriad Pro" w:hAnsi="Myriad Pro"/>
          <w:sz w:val="28"/>
        </w:rPr>
        <w:tab/>
      </w:r>
      <w:r w:rsidR="00921BDA">
        <w:rPr>
          <w:rFonts w:ascii="Myriad Pro" w:hAnsi="Myriad Pro"/>
          <w:sz w:val="28"/>
        </w:rPr>
        <w:tab/>
        <w:t xml:space="preserve">         </w:t>
      </w:r>
      <w:r w:rsidR="00934026">
        <w:rPr>
          <w:rFonts w:ascii="Myriad Pro" w:hAnsi="Myriad Pro"/>
          <w:sz w:val="28"/>
        </w:rPr>
        <w:tab/>
      </w:r>
      <w:r w:rsidR="00934026">
        <w:rPr>
          <w:rFonts w:ascii="Myriad Pro" w:hAnsi="Myriad Pro"/>
          <w:sz w:val="28"/>
        </w:rPr>
        <w:tab/>
      </w:r>
      <w:bookmarkStart w:id="0" w:name="_GoBack"/>
      <w:bookmarkEnd w:id="0"/>
      <w:r w:rsidRPr="003A49A1">
        <w:rPr>
          <w:rFonts w:ascii="Myriad Pro" w:hAnsi="Myriad Pro"/>
          <w:szCs w:val="24"/>
        </w:rPr>
        <w:t>Stacey Johnson</w:t>
      </w:r>
      <w:r w:rsidR="00E87A4C">
        <w:rPr>
          <w:rFonts w:ascii="Myriad Pro" w:hAnsi="Myriad Pro"/>
          <w:szCs w:val="24"/>
        </w:rPr>
        <w:t>, SCDOT</w:t>
      </w:r>
    </w:p>
    <w:p w:rsidR="00E87A4C" w:rsidRPr="00E87A4C" w:rsidRDefault="00E87A4C" w:rsidP="00E87A4C">
      <w:pPr>
        <w:widowControl/>
        <w:spacing w:after="240"/>
        <w:ind w:left="5760" w:right="-720"/>
        <w:rPr>
          <w:rFonts w:ascii="Myriad Pro" w:hAnsi="Myriad Pro"/>
          <w:szCs w:val="24"/>
        </w:rPr>
      </w:pPr>
      <w:r w:rsidRPr="00E87A4C">
        <w:rPr>
          <w:rFonts w:ascii="Myriad Pro" w:hAnsi="Myriad Pro"/>
          <w:szCs w:val="24"/>
        </w:rPr>
        <w:t>Adrienne Cox, NCDOT</w:t>
      </w:r>
    </w:p>
    <w:p w:rsidR="00C8532D" w:rsidRPr="00C8532D" w:rsidRDefault="003A49A1" w:rsidP="00C0500F">
      <w:pPr>
        <w:pStyle w:val="ListParagraph"/>
        <w:widowControl/>
        <w:numPr>
          <w:ilvl w:val="0"/>
          <w:numId w:val="23"/>
        </w:numPr>
        <w:tabs>
          <w:tab w:val="left" w:pos="5670"/>
        </w:tabs>
        <w:spacing w:after="240" w:line="480" w:lineRule="auto"/>
        <w:ind w:right="-720"/>
        <w:rPr>
          <w:rFonts w:ascii="Myriad Pro" w:hAnsi="Myriad Pro"/>
          <w:b/>
          <w:sz w:val="28"/>
        </w:rPr>
      </w:pPr>
      <w:r>
        <w:rPr>
          <w:rFonts w:ascii="Myriad Pro" w:hAnsi="Myriad Pro"/>
          <w:sz w:val="28"/>
        </w:rPr>
        <w:t>TIP Changes</w:t>
      </w:r>
      <w:r>
        <w:rPr>
          <w:rFonts w:ascii="Myriad Pro" w:hAnsi="Myriad Pro"/>
          <w:sz w:val="28"/>
        </w:rPr>
        <w:tab/>
      </w:r>
      <w:r w:rsidRPr="003A49A1">
        <w:rPr>
          <w:rFonts w:ascii="Myriad Pro" w:hAnsi="Myriad Pro"/>
          <w:szCs w:val="24"/>
        </w:rPr>
        <w:t>Mark Hoeweler</w:t>
      </w:r>
      <w:r w:rsidR="00C0500F">
        <w:rPr>
          <w:rFonts w:ascii="Myriad Pro" w:hAnsi="Myriad Pro"/>
          <w:szCs w:val="24"/>
        </w:rPr>
        <w:tab/>
      </w:r>
      <w:r w:rsidR="00C0500F">
        <w:rPr>
          <w:rFonts w:ascii="Myriad Pro" w:hAnsi="Myriad Pro"/>
          <w:szCs w:val="24"/>
        </w:rPr>
        <w:tab/>
      </w:r>
      <w:r w:rsidR="00C0500F"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 w:rsidR="00C0500F">
        <w:rPr>
          <w:rFonts w:ascii="Myriad Pro" w:hAnsi="Myriad Pro"/>
          <w:color w:val="8DB3E2"/>
          <w:sz w:val="16"/>
          <w:szCs w:val="16"/>
        </w:rPr>
        <w:t xml:space="preserve">Action </w:t>
      </w:r>
      <w:r w:rsidR="00C0500F" w:rsidRPr="000D008F">
        <w:rPr>
          <w:rFonts w:ascii="Myriad Pro" w:hAnsi="Myriad Pro"/>
          <w:color w:val="8DB3E2"/>
          <w:sz w:val="16"/>
          <w:szCs w:val="16"/>
        </w:rPr>
        <w:t>Item</w:t>
      </w:r>
    </w:p>
    <w:p w:rsidR="00CA4B64" w:rsidRPr="00CA4B64" w:rsidRDefault="003A49A1" w:rsidP="00CA4B64">
      <w:pPr>
        <w:pStyle w:val="ListParagraph"/>
        <w:widowControl/>
        <w:numPr>
          <w:ilvl w:val="0"/>
          <w:numId w:val="23"/>
        </w:numPr>
        <w:tabs>
          <w:tab w:val="left" w:pos="5670"/>
        </w:tabs>
        <w:spacing w:line="480" w:lineRule="auto"/>
        <w:ind w:right="-720"/>
        <w:rPr>
          <w:rFonts w:ascii="Myriad Pro" w:hAnsi="Myriad Pro"/>
          <w:color w:val="FF0000"/>
          <w:sz w:val="28"/>
        </w:rPr>
      </w:pPr>
      <w:r>
        <w:rPr>
          <w:rFonts w:ascii="Myriad Pro" w:hAnsi="Myriad Pro"/>
          <w:sz w:val="28"/>
        </w:rPr>
        <w:t>Safety Targets</w:t>
      </w:r>
      <w:r w:rsidR="000E09F0" w:rsidRPr="00C8532D">
        <w:rPr>
          <w:rFonts w:ascii="Myriad Pro" w:hAnsi="Myriad Pro"/>
          <w:sz w:val="28"/>
        </w:rPr>
        <w:tab/>
      </w:r>
      <w:r w:rsidR="00CA4B64" w:rsidRPr="003A49A1">
        <w:rPr>
          <w:rFonts w:ascii="Myriad Pro" w:hAnsi="Myriad Pro"/>
          <w:szCs w:val="24"/>
        </w:rPr>
        <w:t>Mark Hoeweler</w:t>
      </w:r>
      <w:r w:rsidR="00CA4B64">
        <w:rPr>
          <w:rFonts w:ascii="Myriad Pro" w:hAnsi="Myriad Pro"/>
          <w:szCs w:val="24"/>
        </w:rPr>
        <w:tab/>
      </w:r>
      <w:r w:rsidR="00CA4B64">
        <w:rPr>
          <w:rFonts w:ascii="Myriad Pro" w:hAnsi="Myriad Pro"/>
          <w:szCs w:val="24"/>
        </w:rPr>
        <w:tab/>
      </w:r>
      <w:r w:rsidR="00CA4B64"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 w:rsidR="00CA4B64" w:rsidRPr="00CA4B64">
        <w:rPr>
          <w:rFonts w:ascii="Myriad Pro" w:hAnsi="Myriad Pro"/>
          <w:color w:val="8DB3E2"/>
          <w:sz w:val="16"/>
          <w:szCs w:val="16"/>
        </w:rPr>
        <w:t xml:space="preserve">Action </w:t>
      </w:r>
      <w:r w:rsidR="00CA4B64" w:rsidRPr="00F06A83">
        <w:rPr>
          <w:rFonts w:ascii="Myriad Pro" w:hAnsi="Myriad Pro"/>
          <w:color w:val="8DB3E2" w:themeColor="text2" w:themeTint="66"/>
          <w:sz w:val="16"/>
          <w:szCs w:val="16"/>
        </w:rPr>
        <w:t>Item</w:t>
      </w:r>
    </w:p>
    <w:p w:rsidR="00E35386" w:rsidRPr="00CA4B64" w:rsidRDefault="00CA4B64" w:rsidP="00F06A83">
      <w:pPr>
        <w:pStyle w:val="ListParagraph"/>
        <w:widowControl/>
        <w:numPr>
          <w:ilvl w:val="0"/>
          <w:numId w:val="23"/>
        </w:numPr>
        <w:tabs>
          <w:tab w:val="left" w:pos="5670"/>
        </w:tabs>
        <w:spacing w:line="480" w:lineRule="auto"/>
        <w:ind w:right="-720"/>
        <w:rPr>
          <w:rFonts w:ascii="Myriad Pro" w:hAnsi="Myriad Pro"/>
          <w:color w:val="FF0000"/>
          <w:sz w:val="28"/>
        </w:rPr>
      </w:pPr>
      <w:r>
        <w:rPr>
          <w:rFonts w:ascii="Myriad Pro" w:hAnsi="Myriad Pro"/>
          <w:sz w:val="28"/>
        </w:rPr>
        <w:t>Census</w:t>
      </w:r>
      <w:r w:rsidR="003A49A1" w:rsidRPr="00CA4B64">
        <w:rPr>
          <w:rFonts w:ascii="Myriad Pro" w:hAnsi="Myriad Pro"/>
          <w:sz w:val="28"/>
        </w:rPr>
        <w:t xml:space="preserve"> Update</w:t>
      </w:r>
      <w:r w:rsidR="00F06A83">
        <w:rPr>
          <w:rFonts w:ascii="Myriad Pro" w:hAnsi="Myriad Pro"/>
          <w:sz w:val="28"/>
        </w:rPr>
        <w:tab/>
      </w:r>
      <w:r w:rsidR="00F06A83" w:rsidRPr="00F06A83">
        <w:rPr>
          <w:rFonts w:ascii="Myriad Pro" w:hAnsi="Myriad Pro"/>
          <w:szCs w:val="24"/>
        </w:rPr>
        <w:t>Mark Hoeweler</w:t>
      </w:r>
      <w:r w:rsidR="00E35386" w:rsidRPr="00CA4B64">
        <w:rPr>
          <w:rFonts w:ascii="Myriad Pro" w:hAnsi="Myriad Pro"/>
          <w:sz w:val="28"/>
        </w:rPr>
        <w:tab/>
      </w:r>
      <w:r w:rsidR="00E35386" w:rsidRPr="00CA4B64">
        <w:rPr>
          <w:rFonts w:ascii="Myriad Pro" w:hAnsi="Myriad Pro"/>
          <w:sz w:val="28"/>
        </w:rPr>
        <w:tab/>
      </w:r>
      <w:r w:rsidR="00E35386" w:rsidRPr="00CA4B64">
        <w:rPr>
          <w:rFonts w:ascii="Myriad Pro" w:hAnsi="Myriad Pro"/>
          <w:sz w:val="28"/>
        </w:rPr>
        <w:tab/>
      </w:r>
      <w:r w:rsidR="00E35386" w:rsidRPr="00CA4B64">
        <w:rPr>
          <w:rFonts w:ascii="Myriad Pro" w:hAnsi="Myriad Pro"/>
          <w:sz w:val="28"/>
        </w:rPr>
        <w:tab/>
      </w:r>
      <w:r w:rsidR="003B252E" w:rsidRPr="00CA4B64">
        <w:rPr>
          <w:rFonts w:ascii="Myriad Pro" w:hAnsi="Myriad Pro"/>
          <w:color w:val="548DD4" w:themeColor="text2" w:themeTint="99"/>
          <w:sz w:val="20"/>
        </w:rPr>
        <w:t xml:space="preserve"> </w:t>
      </w:r>
    </w:p>
    <w:p w:rsidR="007A484B" w:rsidRPr="007A484B" w:rsidRDefault="003A49A1" w:rsidP="007A484B">
      <w:pPr>
        <w:pStyle w:val="ListParagraph"/>
        <w:widowControl/>
        <w:numPr>
          <w:ilvl w:val="0"/>
          <w:numId w:val="23"/>
        </w:numPr>
        <w:ind w:right="-720"/>
        <w:rPr>
          <w:rFonts w:ascii="Myriad Pro" w:hAnsi="Myriad Pro"/>
          <w:szCs w:val="24"/>
        </w:rPr>
      </w:pPr>
      <w:r>
        <w:rPr>
          <w:rFonts w:ascii="Myriad Pro" w:hAnsi="Myriad Pro"/>
          <w:sz w:val="28"/>
        </w:rPr>
        <w:t>SC 90 Corridor</w:t>
      </w:r>
      <w:r w:rsidR="00F06A83">
        <w:rPr>
          <w:rFonts w:ascii="Myriad Pro" w:hAnsi="Myriad Pro"/>
          <w:sz w:val="28"/>
        </w:rPr>
        <w:t xml:space="preserve"> Study</w:t>
      </w:r>
      <w:r w:rsidR="00A64825" w:rsidRPr="00CC5DFD">
        <w:rPr>
          <w:rFonts w:ascii="Myriad Pro" w:hAnsi="Myriad Pro"/>
          <w:sz w:val="28"/>
        </w:rPr>
        <w:tab/>
      </w:r>
      <w:r w:rsidR="00A64825" w:rsidRPr="00CC5DFD">
        <w:rPr>
          <w:rFonts w:ascii="Myriad Pro" w:hAnsi="Myriad Pro"/>
          <w:sz w:val="28"/>
        </w:rPr>
        <w:tab/>
      </w:r>
      <w:r w:rsidR="00A64825" w:rsidRPr="00CC5DFD">
        <w:rPr>
          <w:rFonts w:ascii="Myriad Pro" w:hAnsi="Myriad Pro"/>
          <w:sz w:val="28"/>
        </w:rPr>
        <w:tab/>
      </w:r>
      <w:r w:rsidR="00921BDA">
        <w:rPr>
          <w:rFonts w:ascii="Myriad Pro" w:hAnsi="Myriad Pro"/>
          <w:sz w:val="28"/>
        </w:rPr>
        <w:tab/>
      </w:r>
      <w:r w:rsidR="00921BDA" w:rsidRPr="00921BDA">
        <w:rPr>
          <w:rFonts w:ascii="Myriad Pro" w:hAnsi="Myriad Pro"/>
          <w:szCs w:val="24"/>
        </w:rPr>
        <w:t>Leigh Kane</w:t>
      </w:r>
      <w:r w:rsidR="00A64825" w:rsidRPr="00CC5DFD">
        <w:rPr>
          <w:rFonts w:ascii="Myriad Pro" w:hAnsi="Myriad Pro"/>
          <w:sz w:val="28"/>
        </w:rPr>
        <w:tab/>
      </w:r>
      <w:r w:rsidR="00CC5DFD" w:rsidRPr="00CC5DFD">
        <w:rPr>
          <w:rFonts w:ascii="Myriad Pro" w:hAnsi="Myriad Pro"/>
          <w:color w:val="4F81BD" w:themeColor="accent1"/>
          <w:sz w:val="20"/>
        </w:rPr>
        <w:tab/>
      </w:r>
    </w:p>
    <w:p w:rsidR="00344823" w:rsidRPr="00752E5B" w:rsidRDefault="00344823" w:rsidP="007A484B">
      <w:pPr>
        <w:widowControl/>
        <w:ind w:right="-720"/>
        <w:rPr>
          <w:rFonts w:ascii="Myriad Pro" w:hAnsi="Myriad Pro"/>
          <w:sz w:val="28"/>
        </w:rPr>
      </w:pPr>
    </w:p>
    <w:p w:rsidR="000E09F0" w:rsidRPr="00344823" w:rsidRDefault="003A49A1" w:rsidP="00921BDA">
      <w:pPr>
        <w:pStyle w:val="ListParagraph"/>
        <w:widowControl/>
        <w:numPr>
          <w:ilvl w:val="0"/>
          <w:numId w:val="23"/>
        </w:numPr>
        <w:ind w:right="-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Safe Streets 4 All Grant</w:t>
      </w:r>
      <w:r w:rsidR="00344823">
        <w:rPr>
          <w:rFonts w:ascii="Myriad Pro" w:hAnsi="Myriad Pro"/>
          <w:sz w:val="28"/>
        </w:rPr>
        <w:tab/>
      </w:r>
      <w:r w:rsidR="00F06A83">
        <w:rPr>
          <w:rFonts w:ascii="Myriad Pro" w:hAnsi="Myriad Pro"/>
          <w:sz w:val="28"/>
        </w:rPr>
        <w:tab/>
      </w:r>
      <w:r w:rsidR="00F06A83">
        <w:rPr>
          <w:rFonts w:ascii="Myriad Pro" w:hAnsi="Myriad Pro"/>
          <w:sz w:val="28"/>
        </w:rPr>
        <w:tab/>
      </w:r>
      <w:r w:rsidR="00F06A83">
        <w:rPr>
          <w:rFonts w:ascii="Myriad Pro" w:hAnsi="Myriad Pro"/>
          <w:sz w:val="28"/>
        </w:rPr>
        <w:tab/>
      </w:r>
      <w:r w:rsidR="00F06A83" w:rsidRPr="00F06A83">
        <w:rPr>
          <w:rFonts w:ascii="Myriad Pro" w:hAnsi="Myriad Pro"/>
          <w:szCs w:val="24"/>
        </w:rPr>
        <w:t>Mark Hoeweler</w:t>
      </w:r>
      <w:r w:rsidR="00344823">
        <w:rPr>
          <w:rFonts w:ascii="Myriad Pro" w:hAnsi="Myriad Pro"/>
          <w:sz w:val="28"/>
        </w:rPr>
        <w:tab/>
      </w:r>
      <w:r w:rsidR="00344823">
        <w:rPr>
          <w:rFonts w:ascii="Myriad Pro" w:hAnsi="Myriad Pro"/>
          <w:sz w:val="28"/>
        </w:rPr>
        <w:tab/>
      </w:r>
      <w:r w:rsidR="00344823">
        <w:rPr>
          <w:rFonts w:ascii="Myriad Pro" w:hAnsi="Myriad Pro"/>
          <w:sz w:val="28"/>
        </w:rPr>
        <w:tab/>
      </w:r>
      <w:r w:rsidR="00344823">
        <w:rPr>
          <w:rFonts w:ascii="Myriad Pro" w:hAnsi="Myriad Pro"/>
          <w:sz w:val="28"/>
        </w:rPr>
        <w:tab/>
      </w:r>
      <w:r w:rsidR="00344823">
        <w:rPr>
          <w:rFonts w:ascii="Myriad Pro" w:hAnsi="Myriad Pro"/>
          <w:sz w:val="28"/>
        </w:rPr>
        <w:tab/>
      </w:r>
      <w:r w:rsidR="007A484B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 w:rsidR="00F06A83">
        <w:rPr>
          <w:rFonts w:ascii="Myriad Pro" w:hAnsi="Myriad Pro"/>
          <w:color w:val="4F81BD" w:themeColor="accent1"/>
          <w:sz w:val="20"/>
        </w:rPr>
        <w:tab/>
      </w:r>
      <w:r>
        <w:rPr>
          <w:rFonts w:ascii="Myriad Pro" w:hAnsi="Myriad Pro"/>
          <w:color w:val="4F81BD" w:themeColor="accent1"/>
          <w:sz w:val="20"/>
        </w:rPr>
        <w:tab/>
      </w:r>
      <w:r w:rsidR="00CC5DFD">
        <w:rPr>
          <w:rFonts w:ascii="Myriad Pro" w:hAnsi="Myriad Pro"/>
          <w:color w:val="4F81BD" w:themeColor="accent1"/>
          <w:sz w:val="20"/>
        </w:rPr>
        <w:tab/>
        <w:t xml:space="preserve">   </w:t>
      </w:r>
    </w:p>
    <w:p w:rsidR="007A484B" w:rsidRPr="007A484B" w:rsidRDefault="003A49A1" w:rsidP="007A484B">
      <w:pPr>
        <w:pStyle w:val="ListParagraph"/>
        <w:widowControl/>
        <w:numPr>
          <w:ilvl w:val="0"/>
          <w:numId w:val="23"/>
        </w:numPr>
        <w:spacing w:line="480" w:lineRule="auto"/>
        <w:ind w:right="-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MTP Update</w:t>
      </w:r>
      <w:r w:rsidR="00344823">
        <w:rPr>
          <w:rFonts w:ascii="Myriad Pro" w:hAnsi="Myriad Pro"/>
          <w:sz w:val="28"/>
        </w:rPr>
        <w:tab/>
      </w:r>
      <w:r w:rsidR="005D094D">
        <w:rPr>
          <w:rFonts w:ascii="Myriad Pro" w:hAnsi="Myriad Pro"/>
          <w:color w:val="FF0000"/>
          <w:sz w:val="28"/>
        </w:rPr>
        <w:tab/>
      </w:r>
      <w:r w:rsidR="005D094D">
        <w:rPr>
          <w:rFonts w:ascii="Myriad Pro" w:hAnsi="Myriad Pro"/>
          <w:color w:val="FF0000"/>
          <w:sz w:val="28"/>
        </w:rPr>
        <w:tab/>
      </w:r>
      <w:r w:rsidR="00CC5DFD">
        <w:rPr>
          <w:rFonts w:ascii="Myriad Pro" w:hAnsi="Myriad Pro"/>
          <w:color w:val="FF0000"/>
          <w:sz w:val="28"/>
        </w:rPr>
        <w:tab/>
      </w:r>
      <w:r>
        <w:rPr>
          <w:rFonts w:ascii="Myriad Pro" w:hAnsi="Myriad Pro"/>
          <w:color w:val="FF0000"/>
          <w:sz w:val="28"/>
        </w:rPr>
        <w:tab/>
      </w:r>
      <w:r>
        <w:rPr>
          <w:rFonts w:ascii="Myriad Pro" w:hAnsi="Myriad Pro"/>
          <w:color w:val="FF0000"/>
          <w:sz w:val="28"/>
        </w:rPr>
        <w:tab/>
      </w:r>
      <w:r w:rsidR="00F06A83" w:rsidRPr="00921BDA">
        <w:rPr>
          <w:rFonts w:ascii="Myriad Pro" w:hAnsi="Myriad Pro"/>
          <w:szCs w:val="24"/>
        </w:rPr>
        <w:t>Mark Hoeweler</w:t>
      </w:r>
      <w:r>
        <w:rPr>
          <w:rFonts w:ascii="Myriad Pro" w:hAnsi="Myriad Pro"/>
          <w:color w:val="FF0000"/>
          <w:sz w:val="28"/>
        </w:rPr>
        <w:tab/>
      </w:r>
      <w:r>
        <w:rPr>
          <w:rFonts w:ascii="Myriad Pro" w:hAnsi="Myriad Pro"/>
          <w:color w:val="FF0000"/>
          <w:sz w:val="28"/>
        </w:rPr>
        <w:tab/>
      </w:r>
      <w:r>
        <w:rPr>
          <w:rFonts w:ascii="Myriad Pro" w:hAnsi="Myriad Pro"/>
          <w:color w:val="FF0000"/>
          <w:sz w:val="28"/>
        </w:rPr>
        <w:tab/>
      </w:r>
      <w:r>
        <w:rPr>
          <w:rFonts w:ascii="Myriad Pro" w:hAnsi="Myriad Pro"/>
          <w:color w:val="FF0000"/>
          <w:sz w:val="28"/>
        </w:rPr>
        <w:tab/>
      </w:r>
    </w:p>
    <w:p w:rsidR="007A484B" w:rsidRPr="00BA185A" w:rsidRDefault="003A49A1" w:rsidP="000E09F0">
      <w:pPr>
        <w:pStyle w:val="ListParagraph"/>
        <w:widowControl/>
        <w:numPr>
          <w:ilvl w:val="0"/>
          <w:numId w:val="23"/>
        </w:numPr>
        <w:spacing w:line="480" w:lineRule="auto"/>
        <w:ind w:right="-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Adjourn</w:t>
      </w:r>
      <w:r w:rsidR="00E35386">
        <w:rPr>
          <w:rFonts w:ascii="Myriad Pro" w:hAnsi="Myriad Pro"/>
          <w:sz w:val="28"/>
        </w:rPr>
        <w:tab/>
      </w:r>
      <w:r w:rsidR="00E35386">
        <w:rPr>
          <w:rFonts w:ascii="Myriad Pro" w:hAnsi="Myriad Pro"/>
          <w:sz w:val="28"/>
        </w:rPr>
        <w:tab/>
      </w:r>
      <w:r w:rsidR="00E35386">
        <w:rPr>
          <w:rFonts w:ascii="Myriad Pro" w:hAnsi="Myriad Pro"/>
          <w:sz w:val="28"/>
        </w:rPr>
        <w:tab/>
      </w:r>
      <w:r w:rsidR="00E35386">
        <w:rPr>
          <w:rFonts w:ascii="Myriad Pro" w:hAnsi="Myriad Pro"/>
          <w:sz w:val="28"/>
        </w:rPr>
        <w:tab/>
      </w:r>
      <w:r w:rsidR="00E35386"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</w:p>
    <w:p w:rsidR="00847212" w:rsidRPr="000E09F0" w:rsidRDefault="00752E5B" w:rsidP="00921BDA">
      <w:pPr>
        <w:widowControl/>
        <w:spacing w:line="480" w:lineRule="auto"/>
        <w:ind w:right="-720"/>
        <w:rPr>
          <w:rFonts w:ascii="Myriad Pro" w:hAnsi="Myriad Pro"/>
          <w:sz w:val="28"/>
        </w:rPr>
      </w:pPr>
      <w:r w:rsidRPr="00921BDA">
        <w:rPr>
          <w:rFonts w:ascii="Myriad Pro" w:hAnsi="Myriad Pro"/>
          <w:color w:val="4F81BD" w:themeColor="accent1"/>
          <w:sz w:val="20"/>
        </w:rPr>
        <w:lastRenderedPageBreak/>
        <w:t xml:space="preserve"> </w:t>
      </w:r>
    </w:p>
    <w:sectPr w:rsidR="00847212" w:rsidRPr="000E09F0" w:rsidSect="00CA4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46" w:right="1170" w:bottom="67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83" w:rsidRDefault="00F06A83" w:rsidP="000C56D9">
      <w:r>
        <w:separator/>
      </w:r>
    </w:p>
  </w:endnote>
  <w:endnote w:type="continuationSeparator" w:id="0">
    <w:p w:rsidR="00F06A83" w:rsidRDefault="00F06A83" w:rsidP="000C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3" w:rsidRDefault="00F06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3" w:rsidRPr="00F31E6C" w:rsidRDefault="00F06A83" w:rsidP="00D92BE3">
    <w:pPr>
      <w:widowControl/>
      <w:jc w:val="center"/>
      <w:rPr>
        <w:rFonts w:ascii="Myriad Pro" w:hAnsi="Myriad Pro"/>
      </w:rPr>
    </w:pPr>
    <w:r w:rsidRPr="00F31E6C">
      <w:rPr>
        <w:rFonts w:ascii="Myriad Pro" w:hAnsi="Myriad Pro"/>
      </w:rPr>
      <w:t>1230 Highmarket Street, Georgetown, South Carolina 29440</w:t>
    </w:r>
  </w:p>
  <w:p w:rsidR="00F06A83" w:rsidRPr="00F31E6C" w:rsidRDefault="00F06A83" w:rsidP="00D92BE3">
    <w:pPr>
      <w:widowControl/>
      <w:jc w:val="center"/>
      <w:rPr>
        <w:rFonts w:ascii="Myriad Pro" w:hAnsi="Myriad Pro"/>
      </w:rPr>
    </w:pPr>
    <w:r w:rsidRPr="00F31E6C">
      <w:rPr>
        <w:rFonts w:ascii="Myriad Pro" w:hAnsi="Myriad Pro"/>
      </w:rPr>
      <w:t>Phone: (843) 546-8502 Fax: (843) 527-2302</w:t>
    </w:r>
  </w:p>
  <w:p w:rsidR="00F06A83" w:rsidRPr="00F31E6C" w:rsidRDefault="00934026" w:rsidP="00D92BE3">
    <w:pPr>
      <w:spacing w:line="240" w:lineRule="exact"/>
      <w:jc w:val="center"/>
      <w:rPr>
        <w:rFonts w:ascii="Myriad Pro" w:hAnsi="Myriad Pro"/>
      </w:rPr>
    </w:pPr>
    <w:hyperlink r:id="rId1" w:history="1">
      <w:r w:rsidR="00F06A83" w:rsidRPr="00F31E6C">
        <w:rPr>
          <w:rStyle w:val="Hyperlink"/>
          <w:rFonts w:ascii="Myriad Pro" w:hAnsi="Myriad Pro"/>
          <w:color w:val="00B0F0"/>
          <w:u w:val="none"/>
        </w:rPr>
        <w:t>www.gsats.org</w:t>
      </w:r>
    </w:hyperlink>
    <w:r w:rsidR="00F06A83" w:rsidRPr="00F31E6C">
      <w:rPr>
        <w:rFonts w:ascii="Myriad Pro" w:hAnsi="Myriad Pro"/>
        <w:color w:val="00B0F0"/>
      </w:rPr>
      <w:t xml:space="preserve">                                                                                                                 </w:t>
    </w:r>
  </w:p>
  <w:p w:rsidR="00F06A83" w:rsidRDefault="00F06A83" w:rsidP="00D6756E">
    <w:pPr>
      <w:widowControl/>
      <w:ind w:left="-720" w:right="-720"/>
      <w:rPr>
        <w:rFonts w:ascii="Times New Roman" w:hAnsi="Times New Roman"/>
        <w:sz w:val="20"/>
      </w:rPr>
    </w:pPr>
  </w:p>
  <w:p w:rsidR="00F06A83" w:rsidRDefault="00F06A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3" w:rsidRDefault="00F06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83" w:rsidRDefault="00F06A83" w:rsidP="000C56D9">
      <w:r>
        <w:separator/>
      </w:r>
    </w:p>
  </w:footnote>
  <w:footnote w:type="continuationSeparator" w:id="0">
    <w:p w:rsidR="00F06A83" w:rsidRDefault="00F06A83" w:rsidP="000C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3" w:rsidRDefault="00F06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3" w:rsidRDefault="00F06A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-780415</wp:posOffset>
              </wp:positionH>
              <wp:positionV relativeFrom="paragraph">
                <wp:posOffset>-192405</wp:posOffset>
              </wp:positionV>
              <wp:extent cx="387985" cy="9595485"/>
              <wp:effectExtent l="0" t="0" r="0" b="571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959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A83" w:rsidRPr="00F31E6C" w:rsidRDefault="00F06A83" w:rsidP="00D92BE3">
                          <w:pP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Horry County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Georgetown County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Brunswick County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Horry Legislative Delegation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Georgetown Legislative Delegation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Brunswick Legislative Delegation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SCDOT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NCDOT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 w:rsidRPr="00F31E6C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Coast RTA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Brunswick Transit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1.45pt;margin-top:-15.15pt;width:30.55pt;height:7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" stroked="f">
              <v:textbox style="layout-flow:vertical">
                <w:txbxContent>
                  <w:p w:rsidR="00F06A83" w:rsidRPr="00F31E6C" w:rsidRDefault="00F06A83" w:rsidP="00D92BE3">
                    <w:pP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Horry County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Georgetown County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Brunswick County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Horry Legislative Delegation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Georgetown Legislative Delegation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Brunswick Legislative Delegation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SCDOT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NCDOT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 w:rsidRPr="00F31E6C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Coast RTA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Brunswick Transit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3" w:rsidRDefault="00F06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0E2"/>
    <w:multiLevelType w:val="hybridMultilevel"/>
    <w:tmpl w:val="E146DEFC"/>
    <w:lvl w:ilvl="0" w:tplc="E2CC6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979BC"/>
    <w:multiLevelType w:val="hybridMultilevel"/>
    <w:tmpl w:val="CC4C31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eastAsia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AD2"/>
    <w:multiLevelType w:val="hybridMultilevel"/>
    <w:tmpl w:val="2FF66900"/>
    <w:lvl w:ilvl="0" w:tplc="246EF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A428E4"/>
    <w:multiLevelType w:val="hybridMultilevel"/>
    <w:tmpl w:val="A4E80312"/>
    <w:lvl w:ilvl="0" w:tplc="7A9AD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149E2"/>
    <w:multiLevelType w:val="hybridMultilevel"/>
    <w:tmpl w:val="7402F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A7FD6"/>
    <w:multiLevelType w:val="hybridMultilevel"/>
    <w:tmpl w:val="80B652AC"/>
    <w:lvl w:ilvl="0" w:tplc="2E421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591C7C"/>
    <w:multiLevelType w:val="hybridMultilevel"/>
    <w:tmpl w:val="D90C54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eastAsia"/>
        <w:b w:val="0"/>
        <w:i w:val="0"/>
        <w:sz w:val="28"/>
      </w:rPr>
    </w:lvl>
    <w:lvl w:ilvl="1" w:tplc="276258CE">
      <w:start w:val="1"/>
      <w:numFmt w:val="lowerLetter"/>
      <w:lvlText w:val="%2."/>
      <w:lvlJc w:val="left"/>
      <w:pPr>
        <w:ind w:left="126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40AEE"/>
    <w:multiLevelType w:val="hybridMultilevel"/>
    <w:tmpl w:val="19CCF870"/>
    <w:lvl w:ilvl="0" w:tplc="C886646A">
      <w:start w:val="1"/>
      <w:numFmt w:val="upperRoman"/>
      <w:lvlText w:val="%1."/>
      <w:lvlJc w:val="righ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 w:themeColor="text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126A9"/>
    <w:multiLevelType w:val="hybridMultilevel"/>
    <w:tmpl w:val="EADCB3AE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eastAsia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86B13CF"/>
    <w:multiLevelType w:val="hybridMultilevel"/>
    <w:tmpl w:val="1C24E1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53F3748"/>
    <w:multiLevelType w:val="hybridMultilevel"/>
    <w:tmpl w:val="FF480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2F04F6"/>
    <w:multiLevelType w:val="hybridMultilevel"/>
    <w:tmpl w:val="F77AB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2206F"/>
    <w:multiLevelType w:val="hybridMultilevel"/>
    <w:tmpl w:val="B38A63F8"/>
    <w:lvl w:ilvl="0" w:tplc="858A9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610E94"/>
    <w:multiLevelType w:val="hybridMultilevel"/>
    <w:tmpl w:val="0B38D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54D7"/>
    <w:multiLevelType w:val="hybridMultilevel"/>
    <w:tmpl w:val="02ACF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43B8A"/>
    <w:multiLevelType w:val="hybridMultilevel"/>
    <w:tmpl w:val="257E9C60"/>
    <w:lvl w:ilvl="0" w:tplc="2A26775A">
      <w:start w:val="1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color w:val="auto"/>
        <w:sz w:val="28"/>
        <w:u w:val="none"/>
      </w:rPr>
    </w:lvl>
    <w:lvl w:ilvl="1" w:tplc="4A8078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6692E"/>
    <w:multiLevelType w:val="hybridMultilevel"/>
    <w:tmpl w:val="A2923DA4"/>
    <w:lvl w:ilvl="0" w:tplc="C886646A">
      <w:start w:val="1"/>
      <w:numFmt w:val="upperRoman"/>
      <w:lvlText w:val="%1."/>
      <w:lvlJc w:val="righ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 w:themeColor="text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2A04"/>
    <w:multiLevelType w:val="hybridMultilevel"/>
    <w:tmpl w:val="205E4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910CB"/>
    <w:multiLevelType w:val="hybridMultilevel"/>
    <w:tmpl w:val="517C7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67676"/>
    <w:multiLevelType w:val="hybridMultilevel"/>
    <w:tmpl w:val="C95A1E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C4FDD"/>
    <w:multiLevelType w:val="hybridMultilevel"/>
    <w:tmpl w:val="230AC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B7288"/>
    <w:multiLevelType w:val="hybridMultilevel"/>
    <w:tmpl w:val="32FEA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842250"/>
    <w:multiLevelType w:val="hybridMultilevel"/>
    <w:tmpl w:val="A7B8B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15D08"/>
    <w:multiLevelType w:val="hybridMultilevel"/>
    <w:tmpl w:val="2A7A1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356FB"/>
    <w:multiLevelType w:val="hybridMultilevel"/>
    <w:tmpl w:val="50925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7"/>
  </w:num>
  <w:num w:numId="8">
    <w:abstractNumId w:val="22"/>
  </w:num>
  <w:num w:numId="9">
    <w:abstractNumId w:val="13"/>
  </w:num>
  <w:num w:numId="10">
    <w:abstractNumId w:val="24"/>
  </w:num>
  <w:num w:numId="11">
    <w:abstractNumId w:val="0"/>
  </w:num>
  <w:num w:numId="12">
    <w:abstractNumId w:val="21"/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3"/>
  </w:num>
  <w:num w:numId="18">
    <w:abstractNumId w:val="9"/>
  </w:num>
  <w:num w:numId="19">
    <w:abstractNumId w:val="4"/>
  </w:num>
  <w:num w:numId="20">
    <w:abstractNumId w:val="6"/>
  </w:num>
  <w:num w:numId="21">
    <w:abstractNumId w:val="1"/>
  </w:num>
  <w:num w:numId="22">
    <w:abstractNumId w:val="10"/>
  </w:num>
  <w:num w:numId="23">
    <w:abstractNumId w:val="7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21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0"/>
    <w:rsid w:val="00003B90"/>
    <w:rsid w:val="0000530B"/>
    <w:rsid w:val="00005460"/>
    <w:rsid w:val="00006301"/>
    <w:rsid w:val="000120D7"/>
    <w:rsid w:val="00012789"/>
    <w:rsid w:val="00012900"/>
    <w:rsid w:val="00023825"/>
    <w:rsid w:val="00023AA4"/>
    <w:rsid w:val="00032F7E"/>
    <w:rsid w:val="00034440"/>
    <w:rsid w:val="00040925"/>
    <w:rsid w:val="00041E1B"/>
    <w:rsid w:val="00044AB1"/>
    <w:rsid w:val="00046DDC"/>
    <w:rsid w:val="00050AFC"/>
    <w:rsid w:val="00053496"/>
    <w:rsid w:val="0006012E"/>
    <w:rsid w:val="00061997"/>
    <w:rsid w:val="00061A95"/>
    <w:rsid w:val="000621FC"/>
    <w:rsid w:val="0006743E"/>
    <w:rsid w:val="00067D4B"/>
    <w:rsid w:val="00081D4A"/>
    <w:rsid w:val="000820B6"/>
    <w:rsid w:val="00083F8D"/>
    <w:rsid w:val="00084EA2"/>
    <w:rsid w:val="00087FD0"/>
    <w:rsid w:val="0009101E"/>
    <w:rsid w:val="000919D2"/>
    <w:rsid w:val="00093ECF"/>
    <w:rsid w:val="0009505A"/>
    <w:rsid w:val="000A24CE"/>
    <w:rsid w:val="000A2C3A"/>
    <w:rsid w:val="000A540B"/>
    <w:rsid w:val="000A55E8"/>
    <w:rsid w:val="000A7429"/>
    <w:rsid w:val="000B37E2"/>
    <w:rsid w:val="000C56D9"/>
    <w:rsid w:val="000D0D4D"/>
    <w:rsid w:val="000D1706"/>
    <w:rsid w:val="000D35B0"/>
    <w:rsid w:val="000E02B0"/>
    <w:rsid w:val="000E09F0"/>
    <w:rsid w:val="000E1532"/>
    <w:rsid w:val="000E5EBF"/>
    <w:rsid w:val="000E63BE"/>
    <w:rsid w:val="000F0BF9"/>
    <w:rsid w:val="000F6E12"/>
    <w:rsid w:val="000F7ADF"/>
    <w:rsid w:val="00100112"/>
    <w:rsid w:val="00100DCF"/>
    <w:rsid w:val="00102772"/>
    <w:rsid w:val="00103EFC"/>
    <w:rsid w:val="0010564A"/>
    <w:rsid w:val="00107F7E"/>
    <w:rsid w:val="001103E7"/>
    <w:rsid w:val="001122D6"/>
    <w:rsid w:val="00114EEF"/>
    <w:rsid w:val="00115595"/>
    <w:rsid w:val="00117893"/>
    <w:rsid w:val="00120B10"/>
    <w:rsid w:val="00125473"/>
    <w:rsid w:val="0012647A"/>
    <w:rsid w:val="00132025"/>
    <w:rsid w:val="00132627"/>
    <w:rsid w:val="00137F52"/>
    <w:rsid w:val="00142AB9"/>
    <w:rsid w:val="00142BE0"/>
    <w:rsid w:val="00146529"/>
    <w:rsid w:val="001508AB"/>
    <w:rsid w:val="0015156A"/>
    <w:rsid w:val="00156F23"/>
    <w:rsid w:val="0017034E"/>
    <w:rsid w:val="00170990"/>
    <w:rsid w:val="00171D4F"/>
    <w:rsid w:val="00173799"/>
    <w:rsid w:val="0018655E"/>
    <w:rsid w:val="001865FE"/>
    <w:rsid w:val="00190357"/>
    <w:rsid w:val="00191A5C"/>
    <w:rsid w:val="001936F8"/>
    <w:rsid w:val="0019378F"/>
    <w:rsid w:val="00194002"/>
    <w:rsid w:val="00194861"/>
    <w:rsid w:val="001A3CDC"/>
    <w:rsid w:val="001B0D58"/>
    <w:rsid w:val="001B2056"/>
    <w:rsid w:val="001B29E6"/>
    <w:rsid w:val="001B3AE3"/>
    <w:rsid w:val="001D2C57"/>
    <w:rsid w:val="001E032E"/>
    <w:rsid w:val="001E06CA"/>
    <w:rsid w:val="001E4CC4"/>
    <w:rsid w:val="001F20BC"/>
    <w:rsid w:val="00207BD5"/>
    <w:rsid w:val="00215DD0"/>
    <w:rsid w:val="002206A0"/>
    <w:rsid w:val="00220E36"/>
    <w:rsid w:val="00221558"/>
    <w:rsid w:val="002224B7"/>
    <w:rsid w:val="002232A6"/>
    <w:rsid w:val="0022463E"/>
    <w:rsid w:val="002250FB"/>
    <w:rsid w:val="0022728A"/>
    <w:rsid w:val="00230368"/>
    <w:rsid w:val="0023599D"/>
    <w:rsid w:val="002372E5"/>
    <w:rsid w:val="0024208D"/>
    <w:rsid w:val="00244545"/>
    <w:rsid w:val="00244CBE"/>
    <w:rsid w:val="002459DA"/>
    <w:rsid w:val="0024662D"/>
    <w:rsid w:val="00252F52"/>
    <w:rsid w:val="00253F48"/>
    <w:rsid w:val="002657EF"/>
    <w:rsid w:val="0027031E"/>
    <w:rsid w:val="0027359C"/>
    <w:rsid w:val="00274D6D"/>
    <w:rsid w:val="00276421"/>
    <w:rsid w:val="00277696"/>
    <w:rsid w:val="00280F03"/>
    <w:rsid w:val="002878B2"/>
    <w:rsid w:val="00287BEF"/>
    <w:rsid w:val="002944CF"/>
    <w:rsid w:val="00294946"/>
    <w:rsid w:val="0029556C"/>
    <w:rsid w:val="00297830"/>
    <w:rsid w:val="002A1BB5"/>
    <w:rsid w:val="002A2654"/>
    <w:rsid w:val="002A50FA"/>
    <w:rsid w:val="002B0B73"/>
    <w:rsid w:val="002B1EB1"/>
    <w:rsid w:val="002B21BA"/>
    <w:rsid w:val="002B4FCC"/>
    <w:rsid w:val="002C11F0"/>
    <w:rsid w:val="002C2E9B"/>
    <w:rsid w:val="002C513A"/>
    <w:rsid w:val="002C5BBD"/>
    <w:rsid w:val="002C68F6"/>
    <w:rsid w:val="002D18C1"/>
    <w:rsid w:val="002D2FFF"/>
    <w:rsid w:val="002D7704"/>
    <w:rsid w:val="002E5487"/>
    <w:rsid w:val="002F0EDF"/>
    <w:rsid w:val="002F4BE5"/>
    <w:rsid w:val="002F4D7C"/>
    <w:rsid w:val="00300DB0"/>
    <w:rsid w:val="00306DBC"/>
    <w:rsid w:val="003105B0"/>
    <w:rsid w:val="00310739"/>
    <w:rsid w:val="00311AF3"/>
    <w:rsid w:val="00314594"/>
    <w:rsid w:val="00314E2D"/>
    <w:rsid w:val="00320305"/>
    <w:rsid w:val="00320DA8"/>
    <w:rsid w:val="00330AB9"/>
    <w:rsid w:val="003318B7"/>
    <w:rsid w:val="0033299E"/>
    <w:rsid w:val="003353CC"/>
    <w:rsid w:val="003356A9"/>
    <w:rsid w:val="003369DE"/>
    <w:rsid w:val="00337F95"/>
    <w:rsid w:val="003404D7"/>
    <w:rsid w:val="0034264F"/>
    <w:rsid w:val="003439C5"/>
    <w:rsid w:val="00343DE7"/>
    <w:rsid w:val="00344823"/>
    <w:rsid w:val="003457A3"/>
    <w:rsid w:val="0035150F"/>
    <w:rsid w:val="00353027"/>
    <w:rsid w:val="00354687"/>
    <w:rsid w:val="003618A2"/>
    <w:rsid w:val="003633FB"/>
    <w:rsid w:val="003652EA"/>
    <w:rsid w:val="00367F50"/>
    <w:rsid w:val="003703BC"/>
    <w:rsid w:val="00370950"/>
    <w:rsid w:val="00370DCA"/>
    <w:rsid w:val="003723AB"/>
    <w:rsid w:val="00375BD5"/>
    <w:rsid w:val="00376339"/>
    <w:rsid w:val="00380D8E"/>
    <w:rsid w:val="00383B28"/>
    <w:rsid w:val="003902C8"/>
    <w:rsid w:val="00391EC1"/>
    <w:rsid w:val="00392CAD"/>
    <w:rsid w:val="00392DF4"/>
    <w:rsid w:val="00397845"/>
    <w:rsid w:val="003A226C"/>
    <w:rsid w:val="003A424E"/>
    <w:rsid w:val="003A49A1"/>
    <w:rsid w:val="003A51D9"/>
    <w:rsid w:val="003A632F"/>
    <w:rsid w:val="003B06A7"/>
    <w:rsid w:val="003B13D2"/>
    <w:rsid w:val="003B1DB7"/>
    <w:rsid w:val="003B252E"/>
    <w:rsid w:val="003B31EF"/>
    <w:rsid w:val="003B7558"/>
    <w:rsid w:val="003B7866"/>
    <w:rsid w:val="003C56A0"/>
    <w:rsid w:val="003D6741"/>
    <w:rsid w:val="003D78E5"/>
    <w:rsid w:val="003E1197"/>
    <w:rsid w:val="003E1359"/>
    <w:rsid w:val="003F04A6"/>
    <w:rsid w:val="003F2729"/>
    <w:rsid w:val="003F5F69"/>
    <w:rsid w:val="003F6C6B"/>
    <w:rsid w:val="004008B4"/>
    <w:rsid w:val="00401B92"/>
    <w:rsid w:val="00404782"/>
    <w:rsid w:val="00406EEF"/>
    <w:rsid w:val="00407638"/>
    <w:rsid w:val="00420B79"/>
    <w:rsid w:val="00421682"/>
    <w:rsid w:val="00430A0B"/>
    <w:rsid w:val="004316D3"/>
    <w:rsid w:val="00436241"/>
    <w:rsid w:val="00440D27"/>
    <w:rsid w:val="00443D6E"/>
    <w:rsid w:val="00447AC8"/>
    <w:rsid w:val="004531D6"/>
    <w:rsid w:val="004544D1"/>
    <w:rsid w:val="00454FE4"/>
    <w:rsid w:val="0045583D"/>
    <w:rsid w:val="00456253"/>
    <w:rsid w:val="00461E0A"/>
    <w:rsid w:val="00462C2B"/>
    <w:rsid w:val="00464CA9"/>
    <w:rsid w:val="004716B9"/>
    <w:rsid w:val="004722E5"/>
    <w:rsid w:val="004754AB"/>
    <w:rsid w:val="004831C2"/>
    <w:rsid w:val="00486B8F"/>
    <w:rsid w:val="00490CCC"/>
    <w:rsid w:val="00491FC3"/>
    <w:rsid w:val="0049695C"/>
    <w:rsid w:val="0049733F"/>
    <w:rsid w:val="004A35D2"/>
    <w:rsid w:val="004A4FFD"/>
    <w:rsid w:val="004A68CC"/>
    <w:rsid w:val="004A6A64"/>
    <w:rsid w:val="004B5D45"/>
    <w:rsid w:val="004C1ADC"/>
    <w:rsid w:val="004C2011"/>
    <w:rsid w:val="004D1CFF"/>
    <w:rsid w:val="004D3390"/>
    <w:rsid w:val="004D4FF2"/>
    <w:rsid w:val="004D678E"/>
    <w:rsid w:val="004F02B1"/>
    <w:rsid w:val="004F2299"/>
    <w:rsid w:val="004F5A60"/>
    <w:rsid w:val="004F6C93"/>
    <w:rsid w:val="004F7EB5"/>
    <w:rsid w:val="0051501A"/>
    <w:rsid w:val="00515D37"/>
    <w:rsid w:val="00517EC0"/>
    <w:rsid w:val="005325D9"/>
    <w:rsid w:val="00533E5B"/>
    <w:rsid w:val="00536B27"/>
    <w:rsid w:val="00537CC2"/>
    <w:rsid w:val="0054104E"/>
    <w:rsid w:val="00544827"/>
    <w:rsid w:val="00544A86"/>
    <w:rsid w:val="00544FCF"/>
    <w:rsid w:val="00552BE7"/>
    <w:rsid w:val="00554430"/>
    <w:rsid w:val="005548E1"/>
    <w:rsid w:val="0055586B"/>
    <w:rsid w:val="00564825"/>
    <w:rsid w:val="00570A8A"/>
    <w:rsid w:val="00572FE8"/>
    <w:rsid w:val="00575E4C"/>
    <w:rsid w:val="0058289E"/>
    <w:rsid w:val="0058338D"/>
    <w:rsid w:val="005835DA"/>
    <w:rsid w:val="005843F6"/>
    <w:rsid w:val="005948FB"/>
    <w:rsid w:val="005A0356"/>
    <w:rsid w:val="005A50D8"/>
    <w:rsid w:val="005A7D2F"/>
    <w:rsid w:val="005B2152"/>
    <w:rsid w:val="005B3E1D"/>
    <w:rsid w:val="005C463A"/>
    <w:rsid w:val="005C5929"/>
    <w:rsid w:val="005C6822"/>
    <w:rsid w:val="005D094D"/>
    <w:rsid w:val="005D1AFC"/>
    <w:rsid w:val="005D1C21"/>
    <w:rsid w:val="005D3DCC"/>
    <w:rsid w:val="005E26B0"/>
    <w:rsid w:val="005E58AB"/>
    <w:rsid w:val="005E5EFA"/>
    <w:rsid w:val="005F19F8"/>
    <w:rsid w:val="005F20E4"/>
    <w:rsid w:val="005F2A9A"/>
    <w:rsid w:val="005F3D1C"/>
    <w:rsid w:val="005F481B"/>
    <w:rsid w:val="005F5B26"/>
    <w:rsid w:val="005F6A0F"/>
    <w:rsid w:val="006067C5"/>
    <w:rsid w:val="00607203"/>
    <w:rsid w:val="006079E9"/>
    <w:rsid w:val="00611FBE"/>
    <w:rsid w:val="00615EA1"/>
    <w:rsid w:val="0062635E"/>
    <w:rsid w:val="00626655"/>
    <w:rsid w:val="00633AF8"/>
    <w:rsid w:val="00641F15"/>
    <w:rsid w:val="0064233C"/>
    <w:rsid w:val="0064505C"/>
    <w:rsid w:val="006453C3"/>
    <w:rsid w:val="00645C3F"/>
    <w:rsid w:val="006500B6"/>
    <w:rsid w:val="0065477C"/>
    <w:rsid w:val="00656072"/>
    <w:rsid w:val="006564C0"/>
    <w:rsid w:val="006573C4"/>
    <w:rsid w:val="0065743C"/>
    <w:rsid w:val="00657B00"/>
    <w:rsid w:val="00657C15"/>
    <w:rsid w:val="00660436"/>
    <w:rsid w:val="00666273"/>
    <w:rsid w:val="0066637D"/>
    <w:rsid w:val="006730FF"/>
    <w:rsid w:val="00673D56"/>
    <w:rsid w:val="00674B5B"/>
    <w:rsid w:val="006761C3"/>
    <w:rsid w:val="0068019A"/>
    <w:rsid w:val="00684269"/>
    <w:rsid w:val="006855F6"/>
    <w:rsid w:val="00686B28"/>
    <w:rsid w:val="0069070C"/>
    <w:rsid w:val="006916F7"/>
    <w:rsid w:val="006925DC"/>
    <w:rsid w:val="00694463"/>
    <w:rsid w:val="006979CE"/>
    <w:rsid w:val="00697FC7"/>
    <w:rsid w:val="006A1AAD"/>
    <w:rsid w:val="006A7775"/>
    <w:rsid w:val="006B4B66"/>
    <w:rsid w:val="006B4F4C"/>
    <w:rsid w:val="006B5136"/>
    <w:rsid w:val="006B7C6E"/>
    <w:rsid w:val="006C6DF8"/>
    <w:rsid w:val="006D4621"/>
    <w:rsid w:val="007077D7"/>
    <w:rsid w:val="00707A82"/>
    <w:rsid w:val="007101E0"/>
    <w:rsid w:val="0071260D"/>
    <w:rsid w:val="00713671"/>
    <w:rsid w:val="00713E81"/>
    <w:rsid w:val="00714E0B"/>
    <w:rsid w:val="007213CE"/>
    <w:rsid w:val="007243C2"/>
    <w:rsid w:val="00726111"/>
    <w:rsid w:val="00733B86"/>
    <w:rsid w:val="00737023"/>
    <w:rsid w:val="0074156C"/>
    <w:rsid w:val="0074282B"/>
    <w:rsid w:val="00742F60"/>
    <w:rsid w:val="0074633D"/>
    <w:rsid w:val="00752E5B"/>
    <w:rsid w:val="007557F8"/>
    <w:rsid w:val="00755F6D"/>
    <w:rsid w:val="00763094"/>
    <w:rsid w:val="007637C9"/>
    <w:rsid w:val="00775D8C"/>
    <w:rsid w:val="0078756A"/>
    <w:rsid w:val="0079058F"/>
    <w:rsid w:val="0079430A"/>
    <w:rsid w:val="00794526"/>
    <w:rsid w:val="00794717"/>
    <w:rsid w:val="007A26C9"/>
    <w:rsid w:val="007A3533"/>
    <w:rsid w:val="007A484B"/>
    <w:rsid w:val="007A577C"/>
    <w:rsid w:val="007B3207"/>
    <w:rsid w:val="007B41F7"/>
    <w:rsid w:val="007B5DD5"/>
    <w:rsid w:val="007B79E5"/>
    <w:rsid w:val="007C03FD"/>
    <w:rsid w:val="007C4981"/>
    <w:rsid w:val="007C7A6F"/>
    <w:rsid w:val="007D1F1C"/>
    <w:rsid w:val="007D3285"/>
    <w:rsid w:val="007D5D1C"/>
    <w:rsid w:val="007D7BE6"/>
    <w:rsid w:val="007E1EB4"/>
    <w:rsid w:val="007E38C5"/>
    <w:rsid w:val="007E7650"/>
    <w:rsid w:val="007E7DB6"/>
    <w:rsid w:val="007F17BC"/>
    <w:rsid w:val="007F29AA"/>
    <w:rsid w:val="007F6245"/>
    <w:rsid w:val="00807F07"/>
    <w:rsid w:val="00816532"/>
    <w:rsid w:val="00816A35"/>
    <w:rsid w:val="00817EC9"/>
    <w:rsid w:val="008220F3"/>
    <w:rsid w:val="00823DE4"/>
    <w:rsid w:val="00826DAF"/>
    <w:rsid w:val="00830D1F"/>
    <w:rsid w:val="00832CE4"/>
    <w:rsid w:val="0083498F"/>
    <w:rsid w:val="00836067"/>
    <w:rsid w:val="0084189A"/>
    <w:rsid w:val="00842695"/>
    <w:rsid w:val="00846C6F"/>
    <w:rsid w:val="00847212"/>
    <w:rsid w:val="00850417"/>
    <w:rsid w:val="00851872"/>
    <w:rsid w:val="00851E80"/>
    <w:rsid w:val="00852A35"/>
    <w:rsid w:val="00855FB3"/>
    <w:rsid w:val="008571C4"/>
    <w:rsid w:val="008609CC"/>
    <w:rsid w:val="008619A2"/>
    <w:rsid w:val="00865445"/>
    <w:rsid w:val="00865FAE"/>
    <w:rsid w:val="00872246"/>
    <w:rsid w:val="00872DE4"/>
    <w:rsid w:val="00873F76"/>
    <w:rsid w:val="00876642"/>
    <w:rsid w:val="0088026B"/>
    <w:rsid w:val="00881580"/>
    <w:rsid w:val="00883E88"/>
    <w:rsid w:val="00884230"/>
    <w:rsid w:val="008867F0"/>
    <w:rsid w:val="00887A23"/>
    <w:rsid w:val="008946DE"/>
    <w:rsid w:val="00896379"/>
    <w:rsid w:val="008A1744"/>
    <w:rsid w:val="008A22A2"/>
    <w:rsid w:val="008A2ECA"/>
    <w:rsid w:val="008A4774"/>
    <w:rsid w:val="008A63F4"/>
    <w:rsid w:val="008A792D"/>
    <w:rsid w:val="008B0C84"/>
    <w:rsid w:val="008B12D2"/>
    <w:rsid w:val="008B1B13"/>
    <w:rsid w:val="008B269A"/>
    <w:rsid w:val="008B404F"/>
    <w:rsid w:val="008B4CA3"/>
    <w:rsid w:val="008B6CC6"/>
    <w:rsid w:val="008C08CA"/>
    <w:rsid w:val="008C16AD"/>
    <w:rsid w:val="008C33A4"/>
    <w:rsid w:val="008D200D"/>
    <w:rsid w:val="008D377B"/>
    <w:rsid w:val="008D37A3"/>
    <w:rsid w:val="008D6712"/>
    <w:rsid w:val="008D6E4A"/>
    <w:rsid w:val="008E14F5"/>
    <w:rsid w:val="008E4823"/>
    <w:rsid w:val="008E4E45"/>
    <w:rsid w:val="008F74AC"/>
    <w:rsid w:val="009048AD"/>
    <w:rsid w:val="009054F9"/>
    <w:rsid w:val="00906174"/>
    <w:rsid w:val="009061EC"/>
    <w:rsid w:val="00910A7B"/>
    <w:rsid w:val="009147AD"/>
    <w:rsid w:val="009204DC"/>
    <w:rsid w:val="00921BDA"/>
    <w:rsid w:val="0092613A"/>
    <w:rsid w:val="009312EE"/>
    <w:rsid w:val="00934026"/>
    <w:rsid w:val="00934109"/>
    <w:rsid w:val="00947D51"/>
    <w:rsid w:val="00970A57"/>
    <w:rsid w:val="00972A4F"/>
    <w:rsid w:val="00974F39"/>
    <w:rsid w:val="00981083"/>
    <w:rsid w:val="00986017"/>
    <w:rsid w:val="00986A25"/>
    <w:rsid w:val="00996688"/>
    <w:rsid w:val="00997B93"/>
    <w:rsid w:val="00997BF2"/>
    <w:rsid w:val="009A0D7D"/>
    <w:rsid w:val="009A4D1B"/>
    <w:rsid w:val="009B0229"/>
    <w:rsid w:val="009B1426"/>
    <w:rsid w:val="009B26E4"/>
    <w:rsid w:val="009B572F"/>
    <w:rsid w:val="009C37C0"/>
    <w:rsid w:val="009C4E18"/>
    <w:rsid w:val="009C7A01"/>
    <w:rsid w:val="009D32AD"/>
    <w:rsid w:val="009D5CD5"/>
    <w:rsid w:val="009D7DAE"/>
    <w:rsid w:val="009E2035"/>
    <w:rsid w:val="009E3AA6"/>
    <w:rsid w:val="009E59B1"/>
    <w:rsid w:val="009F000A"/>
    <w:rsid w:val="009F0CFD"/>
    <w:rsid w:val="009F4FCC"/>
    <w:rsid w:val="00A02FB5"/>
    <w:rsid w:val="00A04AB5"/>
    <w:rsid w:val="00A20728"/>
    <w:rsid w:val="00A235BE"/>
    <w:rsid w:val="00A3705C"/>
    <w:rsid w:val="00A4048F"/>
    <w:rsid w:val="00A42D39"/>
    <w:rsid w:val="00A51D6E"/>
    <w:rsid w:val="00A543BD"/>
    <w:rsid w:val="00A54610"/>
    <w:rsid w:val="00A6104B"/>
    <w:rsid w:val="00A62E8B"/>
    <w:rsid w:val="00A64825"/>
    <w:rsid w:val="00A65BD2"/>
    <w:rsid w:val="00A67A67"/>
    <w:rsid w:val="00A71A78"/>
    <w:rsid w:val="00A770BD"/>
    <w:rsid w:val="00A77E4B"/>
    <w:rsid w:val="00A805B1"/>
    <w:rsid w:val="00A81565"/>
    <w:rsid w:val="00A8472E"/>
    <w:rsid w:val="00A876D8"/>
    <w:rsid w:val="00A9047E"/>
    <w:rsid w:val="00A90B51"/>
    <w:rsid w:val="00A95DC2"/>
    <w:rsid w:val="00A97BF4"/>
    <w:rsid w:val="00AA3125"/>
    <w:rsid w:val="00AA324F"/>
    <w:rsid w:val="00AA45D4"/>
    <w:rsid w:val="00AA4BC4"/>
    <w:rsid w:val="00AA4ED5"/>
    <w:rsid w:val="00AC564E"/>
    <w:rsid w:val="00AC57CA"/>
    <w:rsid w:val="00AD090D"/>
    <w:rsid w:val="00AD6006"/>
    <w:rsid w:val="00AD661E"/>
    <w:rsid w:val="00AD6624"/>
    <w:rsid w:val="00AD6761"/>
    <w:rsid w:val="00AE1EEE"/>
    <w:rsid w:val="00AE5A07"/>
    <w:rsid w:val="00AE653F"/>
    <w:rsid w:val="00AF00C7"/>
    <w:rsid w:val="00AF12AC"/>
    <w:rsid w:val="00AF1780"/>
    <w:rsid w:val="00AF30C5"/>
    <w:rsid w:val="00B0568F"/>
    <w:rsid w:val="00B06672"/>
    <w:rsid w:val="00B066FE"/>
    <w:rsid w:val="00B07CED"/>
    <w:rsid w:val="00B1084C"/>
    <w:rsid w:val="00B14508"/>
    <w:rsid w:val="00B15E42"/>
    <w:rsid w:val="00B212DF"/>
    <w:rsid w:val="00B219D9"/>
    <w:rsid w:val="00B30BCD"/>
    <w:rsid w:val="00B32B63"/>
    <w:rsid w:val="00B346A5"/>
    <w:rsid w:val="00B37E51"/>
    <w:rsid w:val="00B43D29"/>
    <w:rsid w:val="00B47A57"/>
    <w:rsid w:val="00B51D6A"/>
    <w:rsid w:val="00B542B5"/>
    <w:rsid w:val="00B603C7"/>
    <w:rsid w:val="00B6115E"/>
    <w:rsid w:val="00B65861"/>
    <w:rsid w:val="00B703FC"/>
    <w:rsid w:val="00B75B4C"/>
    <w:rsid w:val="00B769DF"/>
    <w:rsid w:val="00B866A1"/>
    <w:rsid w:val="00B86FEF"/>
    <w:rsid w:val="00B905D7"/>
    <w:rsid w:val="00B965EF"/>
    <w:rsid w:val="00BA185A"/>
    <w:rsid w:val="00BA2E4C"/>
    <w:rsid w:val="00BA4559"/>
    <w:rsid w:val="00BA520B"/>
    <w:rsid w:val="00BB0B02"/>
    <w:rsid w:val="00BB0D2C"/>
    <w:rsid w:val="00BB45DE"/>
    <w:rsid w:val="00BB63C2"/>
    <w:rsid w:val="00BC38C5"/>
    <w:rsid w:val="00BC3BCA"/>
    <w:rsid w:val="00BC4243"/>
    <w:rsid w:val="00BD0536"/>
    <w:rsid w:val="00BD332D"/>
    <w:rsid w:val="00BD5E96"/>
    <w:rsid w:val="00BD7013"/>
    <w:rsid w:val="00BE107A"/>
    <w:rsid w:val="00BE308A"/>
    <w:rsid w:val="00BF1B66"/>
    <w:rsid w:val="00BF3E07"/>
    <w:rsid w:val="00BF5160"/>
    <w:rsid w:val="00BF51D5"/>
    <w:rsid w:val="00BF6512"/>
    <w:rsid w:val="00C03745"/>
    <w:rsid w:val="00C0500F"/>
    <w:rsid w:val="00C11E0A"/>
    <w:rsid w:val="00C11F9B"/>
    <w:rsid w:val="00C139E0"/>
    <w:rsid w:val="00C1583F"/>
    <w:rsid w:val="00C17A02"/>
    <w:rsid w:val="00C23E41"/>
    <w:rsid w:val="00C26A99"/>
    <w:rsid w:val="00C26FB9"/>
    <w:rsid w:val="00C45AB6"/>
    <w:rsid w:val="00C50A84"/>
    <w:rsid w:val="00C50FAC"/>
    <w:rsid w:val="00C5687A"/>
    <w:rsid w:val="00C64E61"/>
    <w:rsid w:val="00C65755"/>
    <w:rsid w:val="00C65C13"/>
    <w:rsid w:val="00C704E1"/>
    <w:rsid w:val="00C70588"/>
    <w:rsid w:val="00C7070A"/>
    <w:rsid w:val="00C75068"/>
    <w:rsid w:val="00C75FD2"/>
    <w:rsid w:val="00C8532D"/>
    <w:rsid w:val="00C90CF9"/>
    <w:rsid w:val="00C91F6D"/>
    <w:rsid w:val="00C9594C"/>
    <w:rsid w:val="00C96C30"/>
    <w:rsid w:val="00CA446B"/>
    <w:rsid w:val="00CA4B64"/>
    <w:rsid w:val="00CA6416"/>
    <w:rsid w:val="00CA6427"/>
    <w:rsid w:val="00CB2544"/>
    <w:rsid w:val="00CB72EC"/>
    <w:rsid w:val="00CC1FBE"/>
    <w:rsid w:val="00CC5DFD"/>
    <w:rsid w:val="00CD0230"/>
    <w:rsid w:val="00CD3584"/>
    <w:rsid w:val="00CD4ACB"/>
    <w:rsid w:val="00CD745D"/>
    <w:rsid w:val="00CE1A6D"/>
    <w:rsid w:val="00CE24A3"/>
    <w:rsid w:val="00CE31E7"/>
    <w:rsid w:val="00CE3634"/>
    <w:rsid w:val="00CE56DC"/>
    <w:rsid w:val="00CE788C"/>
    <w:rsid w:val="00D0074D"/>
    <w:rsid w:val="00D00C2F"/>
    <w:rsid w:val="00D01EDE"/>
    <w:rsid w:val="00D028D3"/>
    <w:rsid w:val="00D045D2"/>
    <w:rsid w:val="00D11725"/>
    <w:rsid w:val="00D11DA9"/>
    <w:rsid w:val="00D12513"/>
    <w:rsid w:val="00D2692B"/>
    <w:rsid w:val="00D30243"/>
    <w:rsid w:val="00D3145B"/>
    <w:rsid w:val="00D34508"/>
    <w:rsid w:val="00D36850"/>
    <w:rsid w:val="00D41C4C"/>
    <w:rsid w:val="00D42A95"/>
    <w:rsid w:val="00D4445B"/>
    <w:rsid w:val="00D501DC"/>
    <w:rsid w:val="00D52EB6"/>
    <w:rsid w:val="00D60A80"/>
    <w:rsid w:val="00D60C60"/>
    <w:rsid w:val="00D656F8"/>
    <w:rsid w:val="00D66CD9"/>
    <w:rsid w:val="00D6756E"/>
    <w:rsid w:val="00D76DBB"/>
    <w:rsid w:val="00D76E14"/>
    <w:rsid w:val="00D803EF"/>
    <w:rsid w:val="00D807B6"/>
    <w:rsid w:val="00D81247"/>
    <w:rsid w:val="00D87470"/>
    <w:rsid w:val="00D92BE3"/>
    <w:rsid w:val="00D93ABA"/>
    <w:rsid w:val="00D9765E"/>
    <w:rsid w:val="00DA1DC4"/>
    <w:rsid w:val="00DA2B89"/>
    <w:rsid w:val="00DA31BE"/>
    <w:rsid w:val="00DB627C"/>
    <w:rsid w:val="00DB6BB1"/>
    <w:rsid w:val="00DC1BC5"/>
    <w:rsid w:val="00DD039A"/>
    <w:rsid w:val="00DD0D1E"/>
    <w:rsid w:val="00DD12B9"/>
    <w:rsid w:val="00DD1D4C"/>
    <w:rsid w:val="00DD47D4"/>
    <w:rsid w:val="00DD7357"/>
    <w:rsid w:val="00DE0110"/>
    <w:rsid w:val="00DE2523"/>
    <w:rsid w:val="00DE3F3B"/>
    <w:rsid w:val="00DE5EA7"/>
    <w:rsid w:val="00DF0031"/>
    <w:rsid w:val="00DF4750"/>
    <w:rsid w:val="00DF5D51"/>
    <w:rsid w:val="00DF77FA"/>
    <w:rsid w:val="00DF78F8"/>
    <w:rsid w:val="00E000B4"/>
    <w:rsid w:val="00E00DA8"/>
    <w:rsid w:val="00E101FD"/>
    <w:rsid w:val="00E251AD"/>
    <w:rsid w:val="00E256F6"/>
    <w:rsid w:val="00E26C03"/>
    <w:rsid w:val="00E27878"/>
    <w:rsid w:val="00E31A4A"/>
    <w:rsid w:val="00E35386"/>
    <w:rsid w:val="00E36A1A"/>
    <w:rsid w:val="00E4279D"/>
    <w:rsid w:val="00E42AC9"/>
    <w:rsid w:val="00E4452B"/>
    <w:rsid w:val="00E509DB"/>
    <w:rsid w:val="00E50EA9"/>
    <w:rsid w:val="00E549BB"/>
    <w:rsid w:val="00E74A75"/>
    <w:rsid w:val="00E75D7C"/>
    <w:rsid w:val="00E8410C"/>
    <w:rsid w:val="00E85AB1"/>
    <w:rsid w:val="00E87A4C"/>
    <w:rsid w:val="00E919E1"/>
    <w:rsid w:val="00E93F17"/>
    <w:rsid w:val="00E94DF9"/>
    <w:rsid w:val="00E97B14"/>
    <w:rsid w:val="00E97D7A"/>
    <w:rsid w:val="00EA7C66"/>
    <w:rsid w:val="00EB231B"/>
    <w:rsid w:val="00EB5771"/>
    <w:rsid w:val="00EB752B"/>
    <w:rsid w:val="00EB7732"/>
    <w:rsid w:val="00EC1E64"/>
    <w:rsid w:val="00ED202A"/>
    <w:rsid w:val="00ED237D"/>
    <w:rsid w:val="00ED3795"/>
    <w:rsid w:val="00ED3A66"/>
    <w:rsid w:val="00EE38E4"/>
    <w:rsid w:val="00EE5253"/>
    <w:rsid w:val="00EE7341"/>
    <w:rsid w:val="00EF52E6"/>
    <w:rsid w:val="00EF5E38"/>
    <w:rsid w:val="00EF5F69"/>
    <w:rsid w:val="00EF70B8"/>
    <w:rsid w:val="00EF7378"/>
    <w:rsid w:val="00EF7715"/>
    <w:rsid w:val="00F04131"/>
    <w:rsid w:val="00F06334"/>
    <w:rsid w:val="00F06A83"/>
    <w:rsid w:val="00F073A4"/>
    <w:rsid w:val="00F16957"/>
    <w:rsid w:val="00F256E6"/>
    <w:rsid w:val="00F26305"/>
    <w:rsid w:val="00F27036"/>
    <w:rsid w:val="00F27492"/>
    <w:rsid w:val="00F27CAD"/>
    <w:rsid w:val="00F312FD"/>
    <w:rsid w:val="00F31E6C"/>
    <w:rsid w:val="00F327B7"/>
    <w:rsid w:val="00F32AC6"/>
    <w:rsid w:val="00F32F28"/>
    <w:rsid w:val="00F3432A"/>
    <w:rsid w:val="00F35BC5"/>
    <w:rsid w:val="00F60F65"/>
    <w:rsid w:val="00F61512"/>
    <w:rsid w:val="00F64ACD"/>
    <w:rsid w:val="00F65ABF"/>
    <w:rsid w:val="00F6733F"/>
    <w:rsid w:val="00F67B77"/>
    <w:rsid w:val="00F76280"/>
    <w:rsid w:val="00F77F88"/>
    <w:rsid w:val="00F851E1"/>
    <w:rsid w:val="00F8562D"/>
    <w:rsid w:val="00F857CB"/>
    <w:rsid w:val="00F90365"/>
    <w:rsid w:val="00F91EB5"/>
    <w:rsid w:val="00FA69AF"/>
    <w:rsid w:val="00FB1DC8"/>
    <w:rsid w:val="00FB24F3"/>
    <w:rsid w:val="00FB2F0B"/>
    <w:rsid w:val="00FB314A"/>
    <w:rsid w:val="00FB6068"/>
    <w:rsid w:val="00FC3669"/>
    <w:rsid w:val="00FC6D32"/>
    <w:rsid w:val="00FD047E"/>
    <w:rsid w:val="00FD230A"/>
    <w:rsid w:val="00FD2437"/>
    <w:rsid w:val="00FD53EA"/>
    <w:rsid w:val="00FE16BE"/>
    <w:rsid w:val="00FE6AF8"/>
    <w:rsid w:val="00FF64C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enu v:ext="edit" strokecolor="none"/>
    </o:shapedefaults>
    <o:shapelayout v:ext="edit">
      <o:idmap v:ext="edit" data="1"/>
    </o:shapelayout>
  </w:shapeDefaults>
  <w:decimalSymbol w:val="."/>
  <w:listSeparator w:val=","/>
  <w15:docId w15:val="{D809F8F3-5710-4E90-AA04-5E16EA7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F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0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0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0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0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0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0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0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0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0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0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0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0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0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0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0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0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0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0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0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0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0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027"/>
    <w:rPr>
      <w:b/>
      <w:bCs/>
    </w:rPr>
  </w:style>
  <w:style w:type="character" w:styleId="Emphasis">
    <w:name w:val="Emphasis"/>
    <w:basedOn w:val="DefaultParagraphFont"/>
    <w:uiPriority w:val="20"/>
    <w:qFormat/>
    <w:rsid w:val="003530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027"/>
    <w:rPr>
      <w:szCs w:val="32"/>
    </w:rPr>
  </w:style>
  <w:style w:type="paragraph" w:styleId="ListParagraph">
    <w:name w:val="List Paragraph"/>
    <w:basedOn w:val="Normal"/>
    <w:uiPriority w:val="34"/>
    <w:qFormat/>
    <w:rsid w:val="003530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0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0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0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027"/>
    <w:rPr>
      <w:b/>
      <w:i/>
      <w:sz w:val="24"/>
    </w:rPr>
  </w:style>
  <w:style w:type="character" w:styleId="SubtleEmphasis">
    <w:name w:val="Subtle Emphasis"/>
    <w:uiPriority w:val="19"/>
    <w:qFormat/>
    <w:rsid w:val="003530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0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0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0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0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02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B0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D9"/>
    <w:rPr>
      <w:rFonts w:ascii="Tahoma" w:eastAsia="Times New Roman" w:hAnsi="Tahoma" w:cs="Tahoma"/>
      <w:snapToGrid w:val="0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C5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6D9"/>
    <w:rPr>
      <w:rFonts w:ascii="Courier New" w:eastAsia="Times New Roman" w:hAnsi="Courier New"/>
      <w:snapToGrid w:val="0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5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6D9"/>
    <w:rPr>
      <w:rFonts w:ascii="Courier New" w:eastAsia="Times New Roman" w:hAnsi="Courier New"/>
      <w:snapToGrid w:val="0"/>
      <w:sz w:val="24"/>
      <w:szCs w:val="20"/>
      <w:lang w:bidi="ar-SA"/>
    </w:rPr>
  </w:style>
  <w:style w:type="paragraph" w:styleId="Date">
    <w:name w:val="Date"/>
    <w:basedOn w:val="Normal"/>
    <w:next w:val="Normal"/>
    <w:link w:val="DateChar"/>
    <w:rsid w:val="008A2ECA"/>
    <w:pPr>
      <w:widowControl/>
      <w:spacing w:after="440" w:line="220" w:lineRule="atLeast"/>
      <w:ind w:left="4320"/>
    </w:pPr>
    <w:rPr>
      <w:rFonts w:ascii="Arial" w:hAnsi="Arial"/>
      <w:snapToGrid/>
      <w:spacing w:val="-5"/>
      <w:sz w:val="20"/>
    </w:rPr>
  </w:style>
  <w:style w:type="character" w:customStyle="1" w:styleId="DateChar">
    <w:name w:val="Date Char"/>
    <w:basedOn w:val="DefaultParagraphFont"/>
    <w:link w:val="Date"/>
    <w:rsid w:val="008A2ECA"/>
    <w:rPr>
      <w:rFonts w:ascii="Arial" w:eastAsia="Times New Roman" w:hAnsi="Arial"/>
      <w:spacing w:val="-5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E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ECA"/>
    <w:rPr>
      <w:rFonts w:ascii="Courier New" w:eastAsia="Times New Roman" w:hAnsi="Courier New"/>
      <w:snapToGrid w:val="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a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EC0B-D707-4147-8AE0-D9FCE5EA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B804442F</Template>
  <TotalTime>129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Gannon</dc:creator>
  <cp:lastModifiedBy>Mark Hoeweler</cp:lastModifiedBy>
  <cp:revision>5</cp:revision>
  <cp:lastPrinted>2021-04-19T13:25:00Z</cp:lastPrinted>
  <dcterms:created xsi:type="dcterms:W3CDTF">2023-02-14T15:20:00Z</dcterms:created>
  <dcterms:modified xsi:type="dcterms:W3CDTF">2023-03-06T21:15:00Z</dcterms:modified>
</cp:coreProperties>
</file>